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61" w:rsidRPr="006C7ED0" w:rsidRDefault="00D62965" w:rsidP="009D44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20353" w:rsidRPr="006C7ED0">
        <w:rPr>
          <w:b/>
          <w:sz w:val="22"/>
          <w:szCs w:val="22"/>
        </w:rPr>
        <w:t>ДОГОВОР №</w:t>
      </w:r>
      <w:r w:rsidR="002458E5" w:rsidRPr="006C7ED0">
        <w:rPr>
          <w:b/>
          <w:sz w:val="22"/>
          <w:szCs w:val="22"/>
        </w:rPr>
        <w:t xml:space="preserve"> _</w:t>
      </w:r>
      <w:r w:rsidR="00147732" w:rsidRPr="006C7ED0">
        <w:rPr>
          <w:b/>
          <w:sz w:val="22"/>
          <w:szCs w:val="22"/>
        </w:rPr>
        <w:t>____________</w:t>
      </w:r>
      <w:r w:rsidR="002458E5" w:rsidRPr="006C7ED0">
        <w:rPr>
          <w:b/>
          <w:sz w:val="22"/>
          <w:szCs w:val="22"/>
        </w:rPr>
        <w:t>______</w:t>
      </w:r>
      <w:r w:rsidR="0030399F">
        <w:rPr>
          <w:b/>
          <w:sz w:val="22"/>
          <w:szCs w:val="22"/>
        </w:rPr>
        <w:t>__</w:t>
      </w:r>
    </w:p>
    <w:p w:rsidR="006514E7" w:rsidRPr="006C7ED0" w:rsidRDefault="0019487F" w:rsidP="009D4480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</w:t>
      </w:r>
      <w:r w:rsidR="006514E7" w:rsidRPr="006C7ED0">
        <w:rPr>
          <w:b/>
          <w:sz w:val="22"/>
          <w:szCs w:val="22"/>
        </w:rPr>
        <w:t>правления многоквартирным домом</w:t>
      </w:r>
    </w:p>
    <w:p w:rsidR="000D26B8" w:rsidRPr="00454255" w:rsidRDefault="000D26B8" w:rsidP="009D4480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г.</w:t>
      </w:r>
      <w:r w:rsidR="00DF0B8C" w:rsidRPr="006C7ED0">
        <w:rPr>
          <w:b/>
          <w:sz w:val="22"/>
          <w:szCs w:val="22"/>
        </w:rPr>
        <w:t xml:space="preserve"> Иркутск, ул.</w:t>
      </w:r>
      <w:r w:rsidR="00B55A52">
        <w:rPr>
          <w:b/>
          <w:sz w:val="22"/>
          <w:szCs w:val="22"/>
        </w:rPr>
        <w:t xml:space="preserve"> Байкальская, д. 107а/3</w:t>
      </w:r>
      <w:r w:rsidR="002E78ED" w:rsidRPr="006C7ED0">
        <w:rPr>
          <w:b/>
          <w:sz w:val="22"/>
          <w:szCs w:val="22"/>
        </w:rPr>
        <w:t>,</w:t>
      </w:r>
      <w:r w:rsidR="000151DC" w:rsidRPr="006C7ED0">
        <w:rPr>
          <w:b/>
          <w:sz w:val="22"/>
          <w:szCs w:val="22"/>
        </w:rPr>
        <w:t xml:space="preserve"> </w:t>
      </w:r>
      <w:r w:rsidR="00CE5EC2" w:rsidRPr="006C7ED0">
        <w:rPr>
          <w:b/>
          <w:sz w:val="22"/>
          <w:szCs w:val="22"/>
        </w:rPr>
        <w:t>д.</w:t>
      </w:r>
      <w:r w:rsidR="00574529">
        <w:rPr>
          <w:b/>
          <w:sz w:val="22"/>
          <w:szCs w:val="22"/>
        </w:rPr>
        <w:t xml:space="preserve"> 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2E78ED" w:rsidP="00CE5EC2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«__</w:t>
            </w:r>
            <w:proofErr w:type="gramStart"/>
            <w:r w:rsidRPr="005F634F">
              <w:rPr>
                <w:sz w:val="22"/>
                <w:szCs w:val="22"/>
              </w:rPr>
              <w:t>_»_</w:t>
            </w:r>
            <w:proofErr w:type="gramEnd"/>
            <w:r w:rsidRPr="005F634F">
              <w:rPr>
                <w:sz w:val="22"/>
                <w:szCs w:val="22"/>
              </w:rPr>
              <w:t>_____________ 20</w:t>
            </w:r>
            <w:r w:rsidR="00CE5EC2">
              <w:rPr>
                <w:sz w:val="22"/>
                <w:szCs w:val="22"/>
              </w:rPr>
              <w:t>__</w:t>
            </w:r>
            <w:r w:rsidRPr="005F634F">
              <w:rPr>
                <w:sz w:val="22"/>
                <w:szCs w:val="22"/>
              </w:rPr>
              <w:t>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0D26B8" w:rsidRPr="00454255" w:rsidRDefault="00E67AD2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 w:rsidRPr="00D33410"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proofErr w:type="spellStart"/>
      <w:r w:rsidRPr="00D33410">
        <w:rPr>
          <w:sz w:val="22"/>
          <w:szCs w:val="22"/>
        </w:rPr>
        <w:t>принявш</w:t>
      </w:r>
      <w:proofErr w:type="spellEnd"/>
      <w:r w:rsidRPr="00D33410">
        <w:rPr>
          <w:sz w:val="22"/>
          <w:szCs w:val="22"/>
        </w:rPr>
        <w:t xml:space="preserve">___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Pr="00D33410">
        <w:rPr>
          <w:sz w:val="22"/>
          <w:szCs w:val="22"/>
        </w:rPr>
        <w:t xml:space="preserve">иному документу о передаче жилое/нежилое </w:t>
      </w:r>
      <w:r w:rsidRPr="00D33410">
        <w:rPr>
          <w:i/>
          <w:sz w:val="20"/>
          <w:szCs w:val="20"/>
        </w:rPr>
        <w:t>(нужное</w:t>
      </w:r>
      <w:r w:rsidRPr="000C684C">
        <w:rPr>
          <w:i/>
          <w:sz w:val="20"/>
          <w:szCs w:val="20"/>
        </w:rPr>
        <w:t xml:space="preserve"> подчеркнуть)</w:t>
      </w:r>
      <w:r w:rsidRPr="00454255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№ ______, общей площадью ____</w:t>
      </w:r>
      <w:r>
        <w:rPr>
          <w:sz w:val="22"/>
          <w:szCs w:val="22"/>
        </w:rPr>
        <w:t>__</w:t>
      </w:r>
      <w:r w:rsidRPr="00454255">
        <w:rPr>
          <w:sz w:val="22"/>
          <w:szCs w:val="22"/>
        </w:rPr>
        <w:t xml:space="preserve">___ </w:t>
      </w:r>
      <w:proofErr w:type="spellStart"/>
      <w:r w:rsidRPr="00454255">
        <w:rPr>
          <w:sz w:val="22"/>
          <w:szCs w:val="22"/>
        </w:rPr>
        <w:t>кв.м</w:t>
      </w:r>
      <w:proofErr w:type="spellEnd"/>
      <w:r w:rsidRPr="00454255">
        <w:rPr>
          <w:sz w:val="22"/>
          <w:szCs w:val="22"/>
        </w:rPr>
        <w:t>. (далее – Помещение), расположенно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</w:t>
      </w:r>
      <w:r w:rsidRPr="00894FE4">
        <w:rPr>
          <w:sz w:val="22"/>
          <w:szCs w:val="22"/>
        </w:rPr>
        <w:t xml:space="preserve">в многоквартирном жилом доме по адресу: </w:t>
      </w:r>
      <w:r w:rsidR="00B55A52">
        <w:rPr>
          <w:sz w:val="22"/>
          <w:szCs w:val="22"/>
        </w:rPr>
        <w:t xml:space="preserve">г. Иркутск, ул. Байкальская, д. 107а/3 </w:t>
      </w:r>
      <w:r w:rsidRPr="00894FE4">
        <w:rPr>
          <w:sz w:val="22"/>
          <w:szCs w:val="22"/>
        </w:rPr>
        <w:t>(далее – «Многоквартирный дом</w:t>
      </w:r>
      <w:r w:rsidRPr="00894FE4">
        <w:rPr>
          <w:b/>
          <w:sz w:val="22"/>
          <w:szCs w:val="22"/>
        </w:rPr>
        <w:t>»</w:t>
      </w:r>
      <w:r w:rsidRPr="00894FE4">
        <w:rPr>
          <w:sz w:val="22"/>
          <w:szCs w:val="22"/>
        </w:rPr>
        <w:t>),</w:t>
      </w:r>
      <w:r w:rsidRPr="00894FE4">
        <w:rPr>
          <w:b/>
          <w:sz w:val="22"/>
          <w:szCs w:val="22"/>
        </w:rPr>
        <w:t xml:space="preserve"> </w:t>
      </w:r>
      <w:r w:rsidRPr="00894FE4">
        <w:rPr>
          <w:sz w:val="22"/>
          <w:szCs w:val="22"/>
        </w:rPr>
        <w:t xml:space="preserve">либо </w:t>
      </w:r>
      <w:proofErr w:type="spellStart"/>
      <w:r w:rsidR="002E78ED" w:rsidRPr="00894FE4">
        <w:rPr>
          <w:sz w:val="22"/>
          <w:szCs w:val="22"/>
        </w:rPr>
        <w:t>являющ</w:t>
      </w:r>
      <w:proofErr w:type="spellEnd"/>
      <w:r w:rsidRPr="00894FE4">
        <w:rPr>
          <w:sz w:val="22"/>
          <w:szCs w:val="22"/>
        </w:rPr>
        <w:t>_____</w:t>
      </w:r>
      <w:r w:rsidR="002E78ED" w:rsidRPr="00454255">
        <w:rPr>
          <w:sz w:val="22"/>
          <w:szCs w:val="22"/>
        </w:rPr>
        <w:t xml:space="preserve"> собственником</w:t>
      </w:r>
      <w:r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E805D5">
        <w:rPr>
          <w:sz w:val="22"/>
          <w:szCs w:val="22"/>
        </w:rPr>
        <w:t>_______________</w:t>
      </w:r>
      <w:r w:rsidR="000C684C" w:rsidRPr="006C7ED0">
        <w:rPr>
          <w:sz w:val="22"/>
          <w:szCs w:val="22"/>
        </w:rPr>
        <w:t>, запи</w:t>
      </w:r>
      <w:r w:rsidR="00E805D5">
        <w:rPr>
          <w:sz w:val="22"/>
          <w:szCs w:val="22"/>
        </w:rPr>
        <w:t xml:space="preserve">сь регистрации № ______________________________________________ 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«Дом</w:t>
      </w:r>
      <w:r w:rsidR="009F0302" w:rsidRPr="006C7ED0">
        <w:rPr>
          <w:b/>
          <w:noProof/>
          <w:sz w:val="22"/>
          <w:szCs w:val="22"/>
        </w:rPr>
        <w:t>Сервис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«ДомСервис»)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CB5A39">
        <w:rPr>
          <w:noProof/>
          <w:sz w:val="22"/>
          <w:szCs w:val="22"/>
        </w:rPr>
        <w:t>директора Воловика Владимира Олеговича,  действующего</w:t>
      </w:r>
      <w:r w:rsidR="00A25BDA">
        <w:rPr>
          <w:noProof/>
          <w:sz w:val="22"/>
          <w:szCs w:val="22"/>
        </w:rPr>
        <w:t xml:space="preserve"> на основании 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</w:t>
      </w:r>
      <w:r w:rsidR="00DD6BAE">
        <w:rPr>
          <w:sz w:val="22"/>
          <w:szCs w:val="22"/>
        </w:rPr>
        <w:t xml:space="preserve">твенности на такое помещение в </w:t>
      </w:r>
      <w:r w:rsidRPr="005A4D15">
        <w:rPr>
          <w:sz w:val="22"/>
          <w:szCs w:val="22"/>
        </w:rPr>
        <w:t>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 xml:space="preserve">инженерных систем, проведению иных мероприятий, направленных на подержание общего имущества </w:t>
      </w:r>
      <w:proofErr w:type="gramStart"/>
      <w:r w:rsidR="005A4D15">
        <w:rPr>
          <w:sz w:val="22"/>
          <w:szCs w:val="22"/>
        </w:rPr>
        <w:t>с исправном состоянии</w:t>
      </w:r>
      <w:proofErr w:type="gramEnd"/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</w:t>
      </w:r>
      <w:r w:rsidR="00316109" w:rsidRPr="00454255">
        <w:rPr>
          <w:sz w:val="22"/>
          <w:szCs w:val="22"/>
        </w:rPr>
        <w:t>оговора</w:t>
      </w:r>
      <w:r w:rsidR="00851181" w:rsidRPr="00851181">
        <w:rPr>
          <w:sz w:val="22"/>
          <w:szCs w:val="22"/>
        </w:rPr>
        <w:t xml:space="preserve"> </w:t>
      </w:r>
      <w:r w:rsidR="00851181" w:rsidRPr="00454255">
        <w:rPr>
          <w:sz w:val="22"/>
          <w:szCs w:val="22"/>
        </w:rPr>
        <w:t>утверждены</w:t>
      </w:r>
      <w:r w:rsidR="00B55A52">
        <w:rPr>
          <w:sz w:val="22"/>
          <w:szCs w:val="22"/>
        </w:rPr>
        <w:t xml:space="preserve"> протоколом №1/17 от «15» февраля 2017</w:t>
      </w:r>
      <w:r w:rsidR="00851181">
        <w:rPr>
          <w:sz w:val="22"/>
          <w:szCs w:val="22"/>
        </w:rPr>
        <w:t xml:space="preserve"> г.,</w:t>
      </w:r>
      <w:r w:rsidR="00851181" w:rsidRPr="00454255">
        <w:rPr>
          <w:sz w:val="22"/>
          <w:szCs w:val="22"/>
        </w:rPr>
        <w:t xml:space="preserve"> </w:t>
      </w:r>
      <w:r w:rsidR="00851181">
        <w:rPr>
          <w:sz w:val="22"/>
          <w:szCs w:val="22"/>
        </w:rPr>
        <w:t>общего</w:t>
      </w:r>
      <w:r w:rsidR="00851181" w:rsidRPr="00454255">
        <w:rPr>
          <w:sz w:val="22"/>
          <w:szCs w:val="22"/>
        </w:rPr>
        <w:t xml:space="preserve"> </w:t>
      </w:r>
      <w:r w:rsidR="00851181">
        <w:rPr>
          <w:sz w:val="22"/>
          <w:szCs w:val="22"/>
        </w:rPr>
        <w:t>собрания</w:t>
      </w:r>
      <w:r w:rsidR="00851181" w:rsidRPr="00454255">
        <w:rPr>
          <w:sz w:val="22"/>
          <w:szCs w:val="22"/>
        </w:rPr>
        <w:t xml:space="preserve"> собственников </w:t>
      </w:r>
      <w:r w:rsidR="00B55A52" w:rsidRPr="00454255">
        <w:rPr>
          <w:sz w:val="22"/>
          <w:szCs w:val="22"/>
        </w:rPr>
        <w:t>помещений</w:t>
      </w:r>
      <w:r w:rsidR="00B55A52">
        <w:rPr>
          <w:sz w:val="22"/>
          <w:szCs w:val="22"/>
        </w:rPr>
        <w:t xml:space="preserve"> </w:t>
      </w:r>
      <w:r w:rsidR="00B55A52" w:rsidRPr="00454255">
        <w:rPr>
          <w:sz w:val="22"/>
          <w:szCs w:val="22"/>
        </w:rPr>
        <w:t>Многоквартирного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30399F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30399F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3B0D77" w:rsidRPr="00436321">
          <w:rPr>
            <w:rStyle w:val="af2"/>
            <w:sz w:val="22"/>
            <w:szCs w:val="22"/>
            <w:lang w:val="en-US"/>
          </w:rPr>
          <w:t>www</w:t>
        </w:r>
        <w:r w:rsidR="003B0D77" w:rsidRPr="00436321">
          <w:rPr>
            <w:rStyle w:val="af2"/>
            <w:sz w:val="22"/>
            <w:szCs w:val="22"/>
          </w:rPr>
          <w:t>.</w:t>
        </w:r>
        <w:r w:rsidR="003B0D77" w:rsidRPr="00436321">
          <w:rPr>
            <w:rStyle w:val="af2"/>
            <w:sz w:val="22"/>
            <w:szCs w:val="22"/>
            <w:lang w:val="en-US"/>
          </w:rPr>
          <w:t>ds</w:t>
        </w:r>
        <w:r w:rsidR="003B0D77" w:rsidRPr="00436321">
          <w:rPr>
            <w:rStyle w:val="af2"/>
            <w:sz w:val="22"/>
            <w:szCs w:val="22"/>
          </w:rPr>
          <w:t>.</w:t>
        </w:r>
        <w:proofErr w:type="spellStart"/>
        <w:r w:rsidR="003B0D77" w:rsidRPr="00436321">
          <w:rPr>
            <w:rStyle w:val="af2"/>
            <w:sz w:val="22"/>
            <w:szCs w:val="22"/>
            <w:lang w:val="en-US"/>
          </w:rPr>
          <w:t>dom</w:t>
        </w:r>
        <w:proofErr w:type="spellEnd"/>
        <w:r w:rsidR="003B0D77" w:rsidRPr="00436321">
          <w:rPr>
            <w:rStyle w:val="af2"/>
            <w:sz w:val="22"/>
            <w:szCs w:val="22"/>
          </w:rPr>
          <w:t>38.</w:t>
        </w:r>
        <w:proofErr w:type="spellStart"/>
        <w:r w:rsidR="003B0D77" w:rsidRPr="00436321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proofErr w:type="spellStart"/>
      <w:r w:rsidRPr="00454255">
        <w:rPr>
          <w:sz w:val="22"/>
          <w:szCs w:val="22"/>
          <w:lang w:val="en-US"/>
        </w:rPr>
        <w:t>domservis</w:t>
      </w:r>
      <w:proofErr w:type="spellEnd"/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proofErr w:type="spellStart"/>
      <w:r w:rsidRPr="00454255">
        <w:rPr>
          <w:sz w:val="22"/>
          <w:szCs w:val="22"/>
          <w:lang w:val="en-US"/>
        </w:rPr>
        <w:t>ru</w:t>
      </w:r>
      <w:proofErr w:type="spellEnd"/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844148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</w:t>
      </w:r>
      <w:r>
        <w:rPr>
          <w:sz w:val="22"/>
          <w:szCs w:val="22"/>
        </w:rPr>
        <w:lastRenderedPageBreak/>
        <w:t xml:space="preserve">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proofErr w:type="spellStart"/>
      <w:r w:rsidRPr="00454255">
        <w:rPr>
          <w:sz w:val="22"/>
          <w:szCs w:val="22"/>
        </w:rPr>
        <w:t>непредоставления</w:t>
      </w:r>
      <w:proofErr w:type="spellEnd"/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C5161B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</w:t>
      </w:r>
      <w:proofErr w:type="spellStart"/>
      <w:r w:rsidRPr="00454255">
        <w:rPr>
          <w:sz w:val="22"/>
          <w:szCs w:val="22"/>
        </w:rPr>
        <w:t>поверен</w:t>
      </w:r>
      <w:proofErr w:type="spellEnd"/>
      <w:r w:rsidRPr="00454255">
        <w:rPr>
          <w:sz w:val="22"/>
          <w:szCs w:val="22"/>
        </w:rPr>
        <w:t>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CA1548" w:rsidRPr="00E85B54" w:rsidRDefault="00CA1548" w:rsidP="00CA1548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85B54">
        <w:rPr>
          <w:sz w:val="22"/>
          <w:szCs w:val="22"/>
        </w:rPr>
        <w:t xml:space="preserve">Самостоятельно заключить с ООО «Иркутская </w:t>
      </w:r>
      <w:proofErr w:type="spellStart"/>
      <w:r w:rsidRPr="00E85B54">
        <w:rPr>
          <w:sz w:val="22"/>
          <w:szCs w:val="22"/>
        </w:rPr>
        <w:t>энергосбытовая</w:t>
      </w:r>
      <w:proofErr w:type="spellEnd"/>
      <w:r w:rsidRPr="00E85B54">
        <w:rPr>
          <w:sz w:val="22"/>
          <w:szCs w:val="22"/>
        </w:rPr>
        <w:t xml:space="preserve"> компания» прямой договор </w:t>
      </w:r>
      <w:proofErr w:type="gramStart"/>
      <w:r w:rsidRPr="00E85B54">
        <w:rPr>
          <w:sz w:val="22"/>
          <w:szCs w:val="22"/>
        </w:rPr>
        <w:t>энергоснабжения</w:t>
      </w:r>
      <w:proofErr w:type="gramEnd"/>
      <w:r w:rsidRPr="00E85B54">
        <w:rPr>
          <w:sz w:val="22"/>
          <w:szCs w:val="22"/>
        </w:rPr>
        <w:t xml:space="preserve"> принадлежащего Собственнику помещения и самостоятельно напрямую оплачивать ООО «Иркутская </w:t>
      </w:r>
      <w:proofErr w:type="spellStart"/>
      <w:r w:rsidRPr="00E85B54">
        <w:rPr>
          <w:sz w:val="22"/>
          <w:szCs w:val="22"/>
        </w:rPr>
        <w:t>энергосбытовая</w:t>
      </w:r>
      <w:proofErr w:type="spellEnd"/>
      <w:r w:rsidRPr="00E85B54">
        <w:rPr>
          <w:sz w:val="22"/>
          <w:szCs w:val="22"/>
        </w:rPr>
        <w:t xml:space="preserve"> компания» стоимость потребленной электроэнергии. </w:t>
      </w:r>
    </w:p>
    <w:p w:rsidR="00CD7141" w:rsidRPr="00CA1548" w:rsidRDefault="00CA1548" w:rsidP="00CA1548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85B54"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«Байкальская энергетическая </w:t>
      </w:r>
      <w:proofErr w:type="gramStart"/>
      <w:r w:rsidRPr="00E85B54">
        <w:rPr>
          <w:sz w:val="22"/>
          <w:szCs w:val="22"/>
        </w:rPr>
        <w:t>компания»  стоимость</w:t>
      </w:r>
      <w:proofErr w:type="gramEnd"/>
      <w:r w:rsidRPr="00E85B54">
        <w:rPr>
          <w:sz w:val="22"/>
          <w:szCs w:val="22"/>
        </w:rPr>
        <w:t xml:space="preserve"> потребленных </w:t>
      </w:r>
      <w:proofErr w:type="spellStart"/>
      <w:r w:rsidRPr="00E85B54">
        <w:rPr>
          <w:sz w:val="22"/>
          <w:szCs w:val="22"/>
        </w:rPr>
        <w:t>теплоэнергии</w:t>
      </w:r>
      <w:proofErr w:type="spellEnd"/>
      <w:r w:rsidRPr="00E85B54">
        <w:rPr>
          <w:sz w:val="22"/>
          <w:szCs w:val="22"/>
        </w:rPr>
        <w:t xml:space="preserve"> и горячей воды.  </w:t>
      </w:r>
      <w:r w:rsidR="00CD7141" w:rsidRPr="00CA1548">
        <w:rPr>
          <w:sz w:val="22"/>
          <w:szCs w:val="22"/>
        </w:rPr>
        <w:t xml:space="preserve">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</w:t>
      </w:r>
      <w:proofErr w:type="gramStart"/>
      <w:r w:rsidR="004D4FC5">
        <w:rPr>
          <w:sz w:val="22"/>
          <w:szCs w:val="22"/>
        </w:rPr>
        <w:t xml:space="preserve">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>качества</w:t>
      </w:r>
      <w:proofErr w:type="gramEnd"/>
      <w:r w:rsidR="004D4FC5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775C8E">
        <w:rPr>
          <w:sz w:val="22"/>
          <w:szCs w:val="22"/>
        </w:rPr>
        <w:t>17,52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proofErr w:type="spellStart"/>
      <w:r w:rsidR="000169C4" w:rsidRPr="006C7ED0">
        <w:rPr>
          <w:sz w:val="22"/>
          <w:szCs w:val="22"/>
        </w:rPr>
        <w:t>кв.м</w:t>
      </w:r>
      <w:proofErr w:type="spellEnd"/>
      <w:r w:rsidR="000169C4" w:rsidRPr="006C7ED0">
        <w:rPr>
          <w:sz w:val="22"/>
          <w:szCs w:val="22"/>
        </w:rPr>
        <w:t>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613901">
        <w:rPr>
          <w:sz w:val="22"/>
          <w:szCs w:val="22"/>
        </w:rPr>
        <w:t xml:space="preserve">екущий ремонт – </w:t>
      </w:r>
      <w:r w:rsidR="00775C8E">
        <w:rPr>
          <w:sz w:val="22"/>
          <w:szCs w:val="22"/>
        </w:rPr>
        <w:t>4,02</w:t>
      </w:r>
      <w:r w:rsidR="000151DC"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proofErr w:type="spellStart"/>
      <w:r w:rsidRPr="006C7ED0">
        <w:rPr>
          <w:sz w:val="22"/>
          <w:szCs w:val="22"/>
        </w:rPr>
        <w:t>кв.м</w:t>
      </w:r>
      <w:proofErr w:type="spellEnd"/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</w:t>
      </w:r>
      <w:proofErr w:type="gramStart"/>
      <w:r w:rsidRPr="00CD7141">
        <w:rPr>
          <w:sz w:val="22"/>
          <w:szCs w:val="22"/>
        </w:rPr>
        <w:t>содержание»  дополнительного</w:t>
      </w:r>
      <w:proofErr w:type="gramEnd"/>
      <w:r w:rsidRPr="00CD7141">
        <w:rPr>
          <w:sz w:val="22"/>
          <w:szCs w:val="22"/>
        </w:rPr>
        <w:t xml:space="preserve">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23483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D4FC5">
        <w:rPr>
          <w:sz w:val="22"/>
          <w:szCs w:val="22"/>
        </w:rPr>
        <w:t xml:space="preserve">Управляющая </w:t>
      </w:r>
      <w:r w:rsidR="00454255" w:rsidRPr="004D4FC5">
        <w:rPr>
          <w:sz w:val="22"/>
          <w:szCs w:val="22"/>
        </w:rPr>
        <w:t>организация</w:t>
      </w:r>
      <w:r w:rsidRPr="004D4FC5">
        <w:rPr>
          <w:sz w:val="22"/>
          <w:szCs w:val="22"/>
        </w:rPr>
        <w:t xml:space="preserve"> вправе один раз в год по окончании первого года действия </w:t>
      </w:r>
      <w:r w:rsidR="004D4FC5" w:rsidRPr="004D4FC5">
        <w:rPr>
          <w:sz w:val="22"/>
          <w:szCs w:val="22"/>
        </w:rPr>
        <w:t xml:space="preserve">настоящего </w:t>
      </w:r>
      <w:r w:rsidRPr="004D4FC5">
        <w:rPr>
          <w:sz w:val="22"/>
          <w:szCs w:val="22"/>
        </w:rPr>
        <w:t xml:space="preserve">договора индексировать </w:t>
      </w:r>
      <w:r w:rsidR="004D4FC5" w:rsidRPr="004D4FC5">
        <w:rPr>
          <w:sz w:val="22"/>
          <w:szCs w:val="22"/>
        </w:rPr>
        <w:t>размер платы</w:t>
      </w:r>
      <w:r w:rsidRPr="004D4FC5">
        <w:rPr>
          <w:sz w:val="22"/>
          <w:szCs w:val="22"/>
        </w:rPr>
        <w:t xml:space="preserve"> за содержание и текущий ремонт</w:t>
      </w:r>
      <w:r w:rsidR="004D4FC5" w:rsidRPr="004D4FC5">
        <w:rPr>
          <w:sz w:val="22"/>
          <w:szCs w:val="22"/>
        </w:rPr>
        <w:t xml:space="preserve"> общего имущества </w:t>
      </w:r>
      <w:r w:rsidRPr="004D4FC5">
        <w:rPr>
          <w:sz w:val="22"/>
          <w:szCs w:val="22"/>
        </w:rPr>
        <w:t xml:space="preserve">в пределах коэффициента инфляции, уровня потребительских цен и значений </w:t>
      </w:r>
      <w:r w:rsidR="00EA26E6" w:rsidRPr="004D4FC5">
        <w:rPr>
          <w:sz w:val="22"/>
          <w:szCs w:val="22"/>
        </w:rPr>
        <w:t>в пределах</w:t>
      </w:r>
      <w:r w:rsidRPr="004D4FC5">
        <w:rPr>
          <w:sz w:val="22"/>
          <w:szCs w:val="22"/>
        </w:rPr>
        <w:t xml:space="preserve"> максимальных индексов, ежегодно устанавливаемых службой по тарифам Иркутской области, в соответствии с действующим законодательством</w:t>
      </w:r>
      <w:r w:rsidR="00E10DE2" w:rsidRPr="004D4FC5">
        <w:rPr>
          <w:sz w:val="22"/>
          <w:szCs w:val="22"/>
        </w:rPr>
        <w:t xml:space="preserve"> РФ</w:t>
      </w:r>
      <w:r w:rsidR="004D4FC5" w:rsidRPr="004D4FC5">
        <w:rPr>
          <w:sz w:val="22"/>
          <w:szCs w:val="22"/>
        </w:rPr>
        <w:t>. Р</w:t>
      </w:r>
      <w:r w:rsidR="00EA26E6" w:rsidRPr="004D4FC5">
        <w:rPr>
          <w:sz w:val="22"/>
          <w:szCs w:val="22"/>
        </w:rPr>
        <w:t xml:space="preserve">азмер индекса предварительно согласовывается с Советом </w:t>
      </w:r>
      <w:r w:rsidR="004D4FC5" w:rsidRPr="004D4FC5">
        <w:rPr>
          <w:sz w:val="22"/>
          <w:szCs w:val="22"/>
        </w:rPr>
        <w:t xml:space="preserve">Многоквартирного </w:t>
      </w:r>
      <w:r w:rsidR="00EA26E6" w:rsidRPr="004D4FC5">
        <w:rPr>
          <w:sz w:val="22"/>
          <w:szCs w:val="22"/>
        </w:rPr>
        <w:t xml:space="preserve">дома и оформляется </w:t>
      </w:r>
      <w:r w:rsidR="003F7D82" w:rsidRPr="004D4FC5">
        <w:rPr>
          <w:sz w:val="22"/>
          <w:szCs w:val="22"/>
        </w:rPr>
        <w:t xml:space="preserve">соответствующим </w:t>
      </w:r>
      <w:r w:rsidR="00EA26E6" w:rsidRPr="004D4FC5">
        <w:rPr>
          <w:sz w:val="22"/>
          <w:szCs w:val="22"/>
        </w:rPr>
        <w:t>протоколом</w:t>
      </w:r>
      <w:r w:rsidRPr="004D4FC5">
        <w:rPr>
          <w:sz w:val="22"/>
          <w:szCs w:val="22"/>
        </w:rPr>
        <w:t>. Увеличение тарифов свыше максимальных индексов возможно только на осн</w:t>
      </w:r>
      <w:r w:rsidR="00152CF3" w:rsidRPr="004D4FC5">
        <w:rPr>
          <w:sz w:val="22"/>
          <w:szCs w:val="22"/>
        </w:rPr>
        <w:t>овании решения общего собрания С</w:t>
      </w:r>
      <w:r w:rsidRPr="004D4FC5">
        <w:rPr>
          <w:sz w:val="22"/>
          <w:szCs w:val="22"/>
        </w:rPr>
        <w:t>обственников.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 xml:space="preserve">потребленных ресурсов по показаниям приборов учета. При отсутствии приборов учета или использовании </w:t>
      </w:r>
      <w:proofErr w:type="spellStart"/>
      <w:r w:rsidRPr="004D4FC5">
        <w:rPr>
          <w:sz w:val="22"/>
          <w:szCs w:val="22"/>
        </w:rPr>
        <w:t>неповеренных</w:t>
      </w:r>
      <w:proofErr w:type="spellEnd"/>
      <w:r w:rsidRPr="004D4FC5">
        <w:rPr>
          <w:sz w:val="22"/>
          <w:szCs w:val="22"/>
        </w:rPr>
        <w:t xml:space="preserve">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 xml:space="preserve">счет </w:t>
      </w:r>
      <w:r w:rsidR="00EA26E6" w:rsidRPr="00454255">
        <w:rPr>
          <w:sz w:val="22"/>
          <w:szCs w:val="22"/>
        </w:rPr>
        <w:lastRenderedPageBreak/>
        <w:t>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proofErr w:type="gramStart"/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</w:t>
      </w:r>
      <w:proofErr w:type="gramEnd"/>
      <w:r w:rsidRPr="00454255">
        <w:rPr>
          <w:sz w:val="22"/>
          <w:szCs w:val="22"/>
        </w:rPr>
        <w:t xml:space="preserve">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0169C4" w:rsidRPr="007F164E" w:rsidRDefault="007D1319" w:rsidP="007F164E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 xml:space="preserve">оговор считается продленным на тот же </w:t>
      </w:r>
      <w:r w:rsidRPr="00454255">
        <w:rPr>
          <w:sz w:val="22"/>
          <w:szCs w:val="22"/>
        </w:rPr>
        <w:lastRenderedPageBreak/>
        <w:t>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proofErr w:type="gramStart"/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</w:t>
      </w:r>
      <w:proofErr w:type="gramEnd"/>
      <w:r w:rsidR="00004650" w:rsidRPr="00454255">
        <w:rPr>
          <w:sz w:val="22"/>
          <w:szCs w:val="22"/>
        </w:rPr>
        <w:t xml:space="preserve">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90"/>
        <w:gridCol w:w="240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</w:t>
            </w:r>
            <w:proofErr w:type="gramStart"/>
            <w:r w:rsidRPr="00454255">
              <w:rPr>
                <w:b/>
                <w:sz w:val="22"/>
                <w:szCs w:val="22"/>
              </w:rPr>
              <w:t xml:space="preserve">организация:   </w:t>
            </w:r>
            <w:proofErr w:type="gramEnd"/>
          </w:p>
        </w:tc>
        <w:tc>
          <w:tcPr>
            <w:tcW w:w="5394" w:type="dxa"/>
            <w:gridSpan w:val="3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proofErr w:type="gramStart"/>
            <w:r w:rsidRPr="00454255">
              <w:rPr>
                <w:sz w:val="22"/>
                <w:szCs w:val="22"/>
                <w:u w:val="single"/>
              </w:rPr>
              <w:t>ООО  «</w:t>
            </w:r>
            <w:proofErr w:type="spellStart"/>
            <w:proofErr w:type="gramEnd"/>
            <w:r w:rsidRPr="00454255">
              <w:rPr>
                <w:sz w:val="22"/>
                <w:szCs w:val="22"/>
                <w:u w:val="single"/>
              </w:rPr>
              <w:t>ДомСервис</w:t>
            </w:r>
            <w:proofErr w:type="spellEnd"/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3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480568" w:rsidRDefault="00480568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 w:rsidR="00686263"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  <w:r w:rsidR="00686263">
              <w:rPr>
                <w:sz w:val="22"/>
                <w:szCs w:val="22"/>
              </w:rPr>
              <w:t>.</w:t>
            </w:r>
          </w:p>
          <w:p w:rsidR="0023220C" w:rsidRPr="000C7482" w:rsidRDefault="0068626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</w:t>
            </w:r>
            <w:r w:rsidR="00480568">
              <w:rPr>
                <w:sz w:val="22"/>
                <w:szCs w:val="22"/>
              </w:rPr>
              <w:t>дрес: г. Иркутск, ул. Байкальская,</w:t>
            </w:r>
            <w:r>
              <w:rPr>
                <w:sz w:val="22"/>
                <w:szCs w:val="22"/>
              </w:rPr>
              <w:t xml:space="preserve"> д.</w:t>
            </w:r>
            <w:r w:rsidR="00480568">
              <w:rPr>
                <w:sz w:val="22"/>
                <w:szCs w:val="22"/>
              </w:rPr>
              <w:t xml:space="preserve"> 202.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7312AD">
              <w:rPr>
                <w:sz w:val="22"/>
                <w:szCs w:val="22"/>
              </w:rPr>
              <w:t>3811113635</w:t>
            </w:r>
            <w:r w:rsidR="00061028" w:rsidRPr="000C7482">
              <w:rPr>
                <w:sz w:val="22"/>
                <w:szCs w:val="22"/>
              </w:rPr>
              <w:t>/</w:t>
            </w:r>
            <w:r w:rsidR="007312AD">
              <w:rPr>
                <w:sz w:val="22"/>
                <w:szCs w:val="22"/>
              </w:rPr>
              <w:t>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7312AD">
              <w:rPr>
                <w:sz w:val="22"/>
                <w:szCs w:val="22"/>
              </w:rPr>
              <w:t>1073811006400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7312AD">
              <w:rPr>
                <w:sz w:val="22"/>
                <w:szCs w:val="22"/>
              </w:rPr>
              <w:t>40702810718350108017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в Байкальском банке </w:t>
            </w:r>
            <w:r w:rsidR="00686263">
              <w:rPr>
                <w:sz w:val="22"/>
                <w:szCs w:val="22"/>
              </w:rPr>
              <w:t>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>30101810900000000607</w:t>
            </w:r>
            <w:r w:rsidR="00686263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23220C" w:rsidRPr="000C7482">
              <w:rPr>
                <w:sz w:val="22"/>
                <w:szCs w:val="22"/>
              </w:rPr>
              <w:t xml:space="preserve"> 042520607</w:t>
            </w:r>
          </w:p>
          <w:p w:rsidR="00480568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480568">
              <w:rPr>
                <w:sz w:val="22"/>
                <w:szCs w:val="22"/>
              </w:rPr>
              <w:t xml:space="preserve">8 (3952) </w:t>
            </w:r>
            <w:r w:rsidR="0030399F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r w:rsidR="003C11AA">
              <w:rPr>
                <w:rStyle w:val="af2"/>
                <w:sz w:val="22"/>
                <w:szCs w:val="22"/>
                <w:lang w:val="en-US"/>
              </w:rPr>
              <w:fldChar w:fldCharType="begin"/>
            </w:r>
            <w:r w:rsidR="003C11AA" w:rsidRPr="00DE1C08">
              <w:rPr>
                <w:rStyle w:val="af2"/>
                <w:sz w:val="22"/>
                <w:szCs w:val="22"/>
              </w:rPr>
              <w:instrText xml:space="preserve"> </w:instrText>
            </w:r>
            <w:r w:rsidR="003C11AA">
              <w:rPr>
                <w:rStyle w:val="af2"/>
                <w:sz w:val="22"/>
                <w:szCs w:val="22"/>
                <w:lang w:val="en-US"/>
              </w:rPr>
              <w:instrText>HYPERLINK</w:instrText>
            </w:r>
            <w:r w:rsidR="003C11AA" w:rsidRPr="00DE1C08">
              <w:rPr>
                <w:rStyle w:val="af2"/>
                <w:sz w:val="22"/>
                <w:szCs w:val="22"/>
              </w:rPr>
              <w:instrText xml:space="preserve"> "</w:instrText>
            </w:r>
            <w:r w:rsidR="003C11AA">
              <w:rPr>
                <w:rStyle w:val="af2"/>
                <w:sz w:val="22"/>
                <w:szCs w:val="22"/>
                <w:lang w:val="en-US"/>
              </w:rPr>
              <w:instrText>mailto</w:instrText>
            </w:r>
            <w:r w:rsidR="003C11AA" w:rsidRPr="00DE1C08">
              <w:rPr>
                <w:rStyle w:val="af2"/>
                <w:sz w:val="22"/>
                <w:szCs w:val="22"/>
              </w:rPr>
              <w:instrText>:</w:instrText>
            </w:r>
            <w:r w:rsidR="003C11AA">
              <w:rPr>
                <w:rStyle w:val="af2"/>
                <w:sz w:val="22"/>
                <w:szCs w:val="22"/>
                <w:lang w:val="en-US"/>
              </w:rPr>
              <w:instrText>domservis</w:instrText>
            </w:r>
            <w:r w:rsidR="003C11AA" w:rsidRPr="00DE1C08">
              <w:rPr>
                <w:rStyle w:val="af2"/>
                <w:sz w:val="22"/>
                <w:szCs w:val="22"/>
              </w:rPr>
              <w:instrText>2010@</w:instrText>
            </w:r>
            <w:r w:rsidR="003C11AA">
              <w:rPr>
                <w:rStyle w:val="af2"/>
                <w:sz w:val="22"/>
                <w:szCs w:val="22"/>
                <w:lang w:val="en-US"/>
              </w:rPr>
              <w:instrText>mail</w:instrText>
            </w:r>
            <w:r w:rsidR="003C11AA" w:rsidRPr="00DE1C08">
              <w:rPr>
                <w:rStyle w:val="af2"/>
                <w:sz w:val="22"/>
                <w:szCs w:val="22"/>
              </w:rPr>
              <w:instrText>.</w:instrText>
            </w:r>
            <w:r w:rsidR="003C11AA">
              <w:rPr>
                <w:rStyle w:val="af2"/>
                <w:sz w:val="22"/>
                <w:szCs w:val="22"/>
                <w:lang w:val="en-US"/>
              </w:rPr>
              <w:instrText>ru</w:instrText>
            </w:r>
            <w:r w:rsidR="003C11AA" w:rsidRPr="00DE1C08">
              <w:rPr>
                <w:rStyle w:val="af2"/>
                <w:sz w:val="22"/>
                <w:szCs w:val="22"/>
              </w:rPr>
              <w:instrText xml:space="preserve">" </w:instrText>
            </w:r>
            <w:r w:rsidR="003C11AA">
              <w:rPr>
                <w:rStyle w:val="af2"/>
                <w:sz w:val="22"/>
                <w:szCs w:val="22"/>
                <w:lang w:val="en-US"/>
              </w:rPr>
              <w:fldChar w:fldCharType="separate"/>
            </w:r>
            <w:r w:rsidR="006054D7" w:rsidRPr="00F72047">
              <w:rPr>
                <w:rStyle w:val="af2"/>
                <w:sz w:val="22"/>
                <w:szCs w:val="22"/>
                <w:lang w:val="en-US"/>
              </w:rPr>
              <w:t>domservis</w:t>
            </w:r>
            <w:r w:rsidR="006054D7" w:rsidRPr="00F72047">
              <w:rPr>
                <w:rStyle w:val="af2"/>
                <w:sz w:val="22"/>
                <w:szCs w:val="22"/>
              </w:rPr>
              <w:t>2010@</w:t>
            </w:r>
            <w:r w:rsidR="006054D7" w:rsidRPr="00F72047">
              <w:rPr>
                <w:rStyle w:val="af2"/>
                <w:sz w:val="22"/>
                <w:szCs w:val="22"/>
                <w:lang w:val="en-US"/>
              </w:rPr>
              <w:t>mail</w:t>
            </w:r>
            <w:r w:rsidR="006054D7" w:rsidRPr="00F72047">
              <w:rPr>
                <w:rStyle w:val="af2"/>
                <w:sz w:val="22"/>
                <w:szCs w:val="22"/>
              </w:rPr>
              <w:t>.</w:t>
            </w:r>
            <w:proofErr w:type="spellStart"/>
            <w:r w:rsidR="006054D7" w:rsidRPr="00F72047">
              <w:rPr>
                <w:rStyle w:val="af2"/>
                <w:sz w:val="22"/>
                <w:szCs w:val="22"/>
                <w:lang w:val="en-US"/>
              </w:rPr>
              <w:t>ru</w:t>
            </w:r>
            <w:proofErr w:type="spellEnd"/>
            <w:r w:rsidR="003C11AA">
              <w:rPr>
                <w:rStyle w:val="af2"/>
                <w:sz w:val="22"/>
                <w:szCs w:val="22"/>
                <w:lang w:val="en-US"/>
              </w:rPr>
              <w:fldChar w:fldCharType="end"/>
            </w:r>
          </w:p>
          <w:p w:rsidR="007F164E" w:rsidRPr="007F164E" w:rsidRDefault="007F164E" w:rsidP="009D4480">
            <w:pPr>
              <w:jc w:val="both"/>
              <w:rPr>
                <w:sz w:val="22"/>
                <w:szCs w:val="22"/>
              </w:rPr>
            </w:pPr>
            <w:r w:rsidRPr="007F164E">
              <w:rPr>
                <w:rStyle w:val="af2"/>
                <w:color w:val="auto"/>
                <w:u w:val="none"/>
              </w:rPr>
              <w:t xml:space="preserve">сайт: </w:t>
            </w:r>
            <w:r w:rsidRPr="007F164E">
              <w:rPr>
                <w:rStyle w:val="af2"/>
              </w:rPr>
              <w:t>ds.dom38.ru</w:t>
            </w:r>
          </w:p>
          <w:p w:rsidR="00480568" w:rsidRPr="00480568" w:rsidRDefault="00480568" w:rsidP="00480568">
            <w:pPr>
              <w:rPr>
                <w:sz w:val="22"/>
                <w:szCs w:val="22"/>
              </w:rPr>
            </w:pPr>
            <w:r w:rsidRPr="00480568">
              <w:rPr>
                <w:sz w:val="22"/>
                <w:szCs w:val="22"/>
              </w:rPr>
              <w:t>Почтовый адрес: 664074, а/я 39</w:t>
            </w:r>
          </w:p>
        </w:tc>
        <w:tc>
          <w:tcPr>
            <w:tcW w:w="5394" w:type="dxa"/>
            <w:gridSpan w:val="3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______________________________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F71915">
              <w:rPr>
                <w:sz w:val="22"/>
                <w:szCs w:val="22"/>
              </w:rPr>
              <w:t>__</w:t>
            </w:r>
            <w:r w:rsidR="00F71915" w:rsidRPr="00F71915">
              <w:rPr>
                <w:sz w:val="22"/>
                <w:szCs w:val="22"/>
              </w:rPr>
              <w:t>_</w:t>
            </w:r>
            <w:r w:rsidR="00F71915">
              <w:rPr>
                <w:sz w:val="22"/>
                <w:szCs w:val="22"/>
              </w:rPr>
              <w:t>_____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23220C" w:rsidRPr="00454255">
              <w:rPr>
                <w:sz w:val="22"/>
                <w:szCs w:val="22"/>
              </w:rPr>
              <w:t>№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23220C" w:rsidRPr="00454255">
              <w:rPr>
                <w:sz w:val="22"/>
                <w:szCs w:val="22"/>
              </w:rPr>
              <w:t>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«____» ______</w:t>
            </w:r>
            <w:r w:rsidR="00F71915" w:rsidRPr="00F71915">
              <w:rPr>
                <w:sz w:val="22"/>
                <w:szCs w:val="22"/>
              </w:rPr>
              <w:t>________</w:t>
            </w:r>
            <w:r w:rsidRPr="00454255">
              <w:rPr>
                <w:sz w:val="22"/>
                <w:szCs w:val="22"/>
              </w:rPr>
              <w:t>___ _</w:t>
            </w:r>
            <w:r w:rsidR="00F71915" w:rsidRPr="00F71915">
              <w:rPr>
                <w:sz w:val="22"/>
                <w:szCs w:val="22"/>
              </w:rPr>
              <w:t>____</w:t>
            </w:r>
            <w:r w:rsidR="00F71915">
              <w:rPr>
                <w:sz w:val="22"/>
                <w:szCs w:val="22"/>
              </w:rPr>
              <w:t>_______</w:t>
            </w:r>
            <w:r w:rsidR="00F71915" w:rsidRPr="009B18BD">
              <w:rPr>
                <w:sz w:val="22"/>
                <w:szCs w:val="22"/>
              </w:rPr>
              <w:t xml:space="preserve"> 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 xml:space="preserve">кем </w:t>
            </w:r>
            <w:proofErr w:type="gramStart"/>
            <w:r w:rsidRPr="00454255">
              <w:rPr>
                <w:sz w:val="22"/>
                <w:szCs w:val="22"/>
              </w:rPr>
              <w:t>выдан:_</w:t>
            </w:r>
            <w:proofErr w:type="gramEnd"/>
            <w:r w:rsidRPr="00454255">
              <w:rPr>
                <w:sz w:val="22"/>
                <w:szCs w:val="22"/>
              </w:rPr>
              <w:t>_________________________________</w:t>
            </w:r>
          </w:p>
          <w:p w:rsidR="0023220C" w:rsidRPr="009B18BD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____________________________________________</w:t>
            </w:r>
          </w:p>
          <w:p w:rsidR="00F71915" w:rsidRPr="003946A4" w:rsidRDefault="00F71915" w:rsidP="009D4480">
            <w:pPr>
              <w:jc w:val="both"/>
              <w:rPr>
                <w:sz w:val="22"/>
                <w:szCs w:val="22"/>
              </w:rPr>
            </w:pPr>
            <w:r w:rsidRPr="003946A4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0169C4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 xml:space="preserve">: </w:t>
            </w:r>
            <w:r w:rsidR="0023220C" w:rsidRPr="0045425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="0023220C" w:rsidRPr="00454255">
              <w:rPr>
                <w:sz w:val="22"/>
                <w:szCs w:val="22"/>
              </w:rPr>
              <w:t>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</w:p>
        </w:tc>
        <w:tc>
          <w:tcPr>
            <w:tcW w:w="5394" w:type="dxa"/>
            <w:gridSpan w:val="3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3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gridSpan w:val="2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  <w:tr w:rsidR="00137FB5" w:rsidRPr="00B84902" w:rsidTr="00306032">
        <w:tc>
          <w:tcPr>
            <w:tcW w:w="5102" w:type="dxa"/>
            <w:gridSpan w:val="3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  <w:gridSpan w:val="2"/>
          </w:tcPr>
          <w:p w:rsidR="00245F16" w:rsidRDefault="00245F1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45F16" w:rsidRDefault="00245F1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45F16" w:rsidRDefault="00245F1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45F16" w:rsidRDefault="00245F1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45F16" w:rsidRDefault="00245F1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45F16" w:rsidRDefault="00245F1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45F16" w:rsidRDefault="00245F1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45F16" w:rsidRDefault="00245F1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45F16" w:rsidRDefault="00245F1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45F16" w:rsidRDefault="00245F1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45F16" w:rsidRDefault="00245F1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45F16" w:rsidRDefault="00245F1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45F16" w:rsidRDefault="00245F1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245F16" w:rsidRDefault="00245F16" w:rsidP="002D048C">
            <w:pPr>
              <w:jc w:val="right"/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</w:pPr>
          </w:p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  <w:gridSpan w:val="3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2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8007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 xml:space="preserve">Укрепление трубопроводов на общедомовых инженерных </w:t>
      </w:r>
      <w:proofErr w:type="gramStart"/>
      <w:r w:rsidRPr="002F66EB">
        <w:rPr>
          <w:color w:val="000000"/>
          <w:sz w:val="18"/>
          <w:szCs w:val="18"/>
        </w:rPr>
        <w:t>сетях  в</w:t>
      </w:r>
      <w:proofErr w:type="gramEnd"/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 xml:space="preserve">Промывка и </w:t>
      </w:r>
      <w:proofErr w:type="spellStart"/>
      <w:r w:rsidRPr="002F66EB">
        <w:rPr>
          <w:color w:val="000000"/>
          <w:sz w:val="18"/>
          <w:szCs w:val="18"/>
        </w:rPr>
        <w:t>опрессовка</w:t>
      </w:r>
      <w:proofErr w:type="spellEnd"/>
      <w:r w:rsidRPr="002F66EB">
        <w:rPr>
          <w:color w:val="000000"/>
          <w:sz w:val="18"/>
          <w:szCs w:val="18"/>
        </w:rPr>
        <w:t xml:space="preserve">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 xml:space="preserve">поврежденных участков фундаментов, вентиляционных продухов, </w:t>
      </w:r>
      <w:proofErr w:type="spellStart"/>
      <w:r w:rsidRPr="002F66EB">
        <w:rPr>
          <w:color w:val="000000"/>
          <w:sz w:val="18"/>
          <w:szCs w:val="18"/>
        </w:rPr>
        <w:t>отмосток</w:t>
      </w:r>
      <w:proofErr w:type="spellEnd"/>
      <w:r w:rsidRPr="002F66EB">
        <w:rPr>
          <w:color w:val="000000"/>
          <w:sz w:val="18"/>
          <w:szCs w:val="18"/>
        </w:rPr>
        <w:t xml:space="preserve">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proofErr w:type="spellStart"/>
      <w:r w:rsidRPr="002F66EB">
        <w:rPr>
          <w:color w:val="000000"/>
          <w:sz w:val="18"/>
          <w:szCs w:val="18"/>
        </w:rPr>
        <w:t>антисептирование</w:t>
      </w:r>
      <w:proofErr w:type="spellEnd"/>
      <w:r w:rsidRPr="002F66EB">
        <w:rPr>
          <w:color w:val="000000"/>
          <w:sz w:val="18"/>
          <w:szCs w:val="18"/>
        </w:rPr>
        <w:t xml:space="preserve"> и </w:t>
      </w:r>
      <w:proofErr w:type="spellStart"/>
      <w:r w:rsidRPr="002F66EB">
        <w:rPr>
          <w:color w:val="000000"/>
          <w:sz w:val="18"/>
          <w:szCs w:val="18"/>
        </w:rPr>
        <w:t>антиперирование</w:t>
      </w:r>
      <w:proofErr w:type="spellEnd"/>
      <w:r w:rsidRPr="002F66EB">
        <w:rPr>
          <w:color w:val="000000"/>
          <w:sz w:val="18"/>
          <w:szCs w:val="18"/>
        </w:rPr>
        <w:t>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 xml:space="preserve">лестниц, </w:t>
      </w:r>
      <w:proofErr w:type="gramStart"/>
      <w:r w:rsidRPr="002F66EB">
        <w:rPr>
          <w:color w:val="000000"/>
          <w:sz w:val="18"/>
          <w:szCs w:val="18"/>
        </w:rPr>
        <w:t>балконов,  крылец</w:t>
      </w:r>
      <w:proofErr w:type="gramEnd"/>
      <w:r w:rsidRPr="002F66EB">
        <w:rPr>
          <w:color w:val="000000"/>
          <w:sz w:val="18"/>
          <w:szCs w:val="18"/>
        </w:rPr>
        <w:t xml:space="preserve">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proofErr w:type="gramStart"/>
      <w:r w:rsidRPr="002F66EB">
        <w:rPr>
          <w:color w:val="000000"/>
          <w:sz w:val="18"/>
          <w:szCs w:val="18"/>
        </w:rPr>
        <w:t>участками  в</w:t>
      </w:r>
      <w:proofErr w:type="gramEnd"/>
      <w:r w:rsidRPr="002F66EB">
        <w:rPr>
          <w:color w:val="000000"/>
          <w:sz w:val="18"/>
          <w:szCs w:val="18"/>
        </w:rPr>
        <w:t xml:space="preserve">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proofErr w:type="gramStart"/>
      <w:r w:rsidRPr="002F66EB">
        <w:rPr>
          <w:color w:val="000000"/>
          <w:sz w:val="18"/>
          <w:szCs w:val="18"/>
        </w:rPr>
        <w:t>стояки  холодного</w:t>
      </w:r>
      <w:proofErr w:type="gramEnd"/>
      <w:r w:rsidRPr="002F66EB">
        <w:rPr>
          <w:color w:val="000000"/>
          <w:sz w:val="18"/>
          <w:szCs w:val="18"/>
        </w:rPr>
        <w:t xml:space="preserve">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DD6BAE">
          <w:footerReference w:type="even" r:id="rId9"/>
          <w:footerReference w:type="default" r:id="rId10"/>
          <w:pgSz w:w="11906" w:h="16838"/>
          <w:pgMar w:top="454" w:right="567" w:bottom="454" w:left="907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506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8007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08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943A07" w:rsidRDefault="00943A07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943A07" w:rsidRDefault="00943A07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943A07" w:rsidRDefault="00943A07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8D6F1C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br w:type="page"/>
      </w: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5064"/>
      </w:tblGrid>
      <w:tr w:rsidR="002D048C" w:rsidRPr="00B84902" w:rsidTr="00996F74">
        <w:tc>
          <w:tcPr>
            <w:tcW w:w="5102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996F74">
        <w:tc>
          <w:tcPr>
            <w:tcW w:w="5102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8007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 xml:space="preserve">, и об </w:t>
      </w:r>
      <w:r w:rsidR="007312AD">
        <w:rPr>
          <w:b/>
          <w:color w:val="auto"/>
          <w:sz w:val="22"/>
          <w:szCs w:val="22"/>
        </w:rPr>
        <w:t>уведомлении,</w:t>
      </w:r>
      <w:r w:rsidR="00281D28">
        <w:rPr>
          <w:b/>
          <w:color w:val="auto"/>
          <w:sz w:val="22"/>
          <w:szCs w:val="22"/>
        </w:rPr>
        <w:t xml:space="preserve">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996F74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686543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    »</w:t>
            </w:r>
          </w:p>
        </w:tc>
        <w:tc>
          <w:tcPr>
            <w:tcW w:w="1671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2D048C">
      <w:pPr>
        <w:pStyle w:val="aa"/>
        <w:spacing w:before="0" w:beforeAutospacing="0" w:after="0" w:afterAutospacing="0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>
        <w:rPr>
          <w:b/>
          <w:sz w:val="20"/>
          <w:szCs w:val="20"/>
        </w:rPr>
        <w:t xml:space="preserve"> </w:t>
      </w:r>
      <w:r w:rsidR="007312AD">
        <w:rPr>
          <w:b/>
          <w:sz w:val="20"/>
          <w:szCs w:val="20"/>
        </w:rPr>
        <w:t>«</w:t>
      </w:r>
      <w:proofErr w:type="spellStart"/>
      <w:r w:rsidR="007312AD">
        <w:rPr>
          <w:b/>
          <w:sz w:val="20"/>
          <w:szCs w:val="20"/>
        </w:rPr>
        <w:t>Дом</w:t>
      </w:r>
      <w:r w:rsidRPr="00C75460">
        <w:rPr>
          <w:b/>
          <w:sz w:val="20"/>
          <w:szCs w:val="20"/>
        </w:rPr>
        <w:t>Сервис</w:t>
      </w:r>
      <w:proofErr w:type="spellEnd"/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="00DE1C08">
        <w:rPr>
          <w:b/>
          <w:sz w:val="20"/>
          <w:szCs w:val="20"/>
        </w:rPr>
        <w:t xml:space="preserve"> по адресу: 664075</w:t>
      </w:r>
      <w:bookmarkStart w:id="0" w:name="_GoBack"/>
      <w:bookmarkEnd w:id="0"/>
      <w:r w:rsidRPr="00C75460">
        <w:rPr>
          <w:b/>
          <w:sz w:val="20"/>
          <w:szCs w:val="20"/>
        </w:rPr>
        <w:t xml:space="preserve">, г.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</w:t>
      </w:r>
      <w:proofErr w:type="spellStart"/>
      <w:r w:rsidRPr="00C75460">
        <w:rPr>
          <w:sz w:val="20"/>
          <w:szCs w:val="20"/>
        </w:rPr>
        <w:t>т.ч</w:t>
      </w:r>
      <w:proofErr w:type="spellEnd"/>
      <w:r w:rsidRPr="00C75460">
        <w:rPr>
          <w:sz w:val="20"/>
          <w:szCs w:val="20"/>
        </w:rPr>
        <w:t>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851181">
        <w:rPr>
          <w:b/>
          <w:sz w:val="20"/>
          <w:szCs w:val="20"/>
        </w:rPr>
        <w:t>«_______»__________________20_</w:t>
      </w:r>
      <w:r w:rsidRPr="00E80077">
        <w:rPr>
          <w:b/>
          <w:sz w:val="20"/>
          <w:szCs w:val="20"/>
        </w:rPr>
        <w:t>__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3"/>
        <w:gridCol w:w="2254"/>
        <w:gridCol w:w="5917"/>
      </w:tblGrid>
      <w:tr w:rsidR="002D048C" w:rsidRPr="00B84902" w:rsidTr="00D3314E">
        <w:tc>
          <w:tcPr>
            <w:tcW w:w="2233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2D048C" w:rsidRPr="00B84902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</w:t>
            </w:r>
            <w:r w:rsidR="00D3314E">
              <w:rPr>
                <w:b/>
                <w:sz w:val="20"/>
                <w:szCs w:val="20"/>
              </w:rPr>
              <w:t>_____</w:t>
            </w:r>
          </w:p>
        </w:tc>
      </w:tr>
      <w:tr w:rsidR="002D048C" w:rsidRPr="00B84902" w:rsidTr="00D3314E">
        <w:tc>
          <w:tcPr>
            <w:tcW w:w="2233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2D048C" w:rsidRPr="00B84902" w:rsidTr="00D3314E">
        <w:tc>
          <w:tcPr>
            <w:tcW w:w="2233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2D048C" w:rsidRPr="00B84902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</w:t>
            </w:r>
            <w:r w:rsidR="00D3314E">
              <w:rPr>
                <w:b/>
                <w:sz w:val="20"/>
                <w:szCs w:val="20"/>
              </w:rPr>
              <w:t>_____</w:t>
            </w:r>
          </w:p>
        </w:tc>
      </w:tr>
      <w:tr w:rsidR="00844148" w:rsidRPr="00B84902" w:rsidTr="00D3314E">
        <w:tc>
          <w:tcPr>
            <w:tcW w:w="4503" w:type="dxa"/>
            <w:gridSpan w:val="2"/>
          </w:tcPr>
          <w:p w:rsidR="00844148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844148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844148" w:rsidRPr="00B84902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844148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D3314E" w:rsidRDefault="00D3314E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D3314E" w:rsidRPr="00B84902" w:rsidRDefault="00D3314E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2D048C" w:rsidRPr="00B84902" w:rsidTr="00D3314E">
        <w:tc>
          <w:tcPr>
            <w:tcW w:w="4503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2D048C" w:rsidRPr="00B84902" w:rsidTr="00D3314E">
        <w:tc>
          <w:tcPr>
            <w:tcW w:w="4503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2D048C" w:rsidRPr="00B84902" w:rsidRDefault="00D3314E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D4480">
      <w:pPr>
        <w:jc w:val="right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1AA" w:rsidRDefault="003C11AA">
      <w:r>
        <w:separator/>
      </w:r>
    </w:p>
  </w:endnote>
  <w:endnote w:type="continuationSeparator" w:id="0">
    <w:p w:rsidR="003C11AA" w:rsidRDefault="003C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07" w:rsidRPr="006D6B64" w:rsidRDefault="00D47648" w:rsidP="006D6B64">
    <w:pPr>
      <w:pStyle w:val="a4"/>
      <w:framePr w:wrap="around" w:vAnchor="text" w:hAnchor="page" w:x="901" w:y="78"/>
      <w:rPr>
        <w:rStyle w:val="a6"/>
        <w:sz w:val="20"/>
        <w:szCs w:val="20"/>
      </w:rPr>
    </w:pPr>
    <w:r w:rsidRPr="006D6B64">
      <w:rPr>
        <w:rStyle w:val="a6"/>
        <w:sz w:val="20"/>
        <w:szCs w:val="20"/>
      </w:rPr>
      <w:fldChar w:fldCharType="begin"/>
    </w:r>
    <w:r w:rsidR="00943A07" w:rsidRPr="006D6B64">
      <w:rPr>
        <w:rStyle w:val="a6"/>
        <w:sz w:val="20"/>
        <w:szCs w:val="20"/>
      </w:rPr>
      <w:instrText xml:space="preserve">PAGE  </w:instrText>
    </w:r>
    <w:r w:rsidRPr="006D6B64">
      <w:rPr>
        <w:rStyle w:val="a6"/>
        <w:sz w:val="20"/>
        <w:szCs w:val="20"/>
      </w:rPr>
      <w:fldChar w:fldCharType="separate"/>
    </w:r>
    <w:r w:rsidR="00DE1C08">
      <w:rPr>
        <w:rStyle w:val="a6"/>
        <w:noProof/>
        <w:sz w:val="20"/>
        <w:szCs w:val="20"/>
      </w:rPr>
      <w:t>10</w:t>
    </w:r>
    <w:r w:rsidRPr="006D6B64">
      <w:rPr>
        <w:rStyle w:val="a6"/>
        <w:sz w:val="20"/>
        <w:szCs w:val="20"/>
      </w:rPr>
      <w:fldChar w:fldCharType="end"/>
    </w:r>
  </w:p>
  <w:p w:rsidR="00943A07" w:rsidRPr="006D6A61" w:rsidRDefault="00943A07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07" w:rsidRPr="00151536" w:rsidRDefault="00D47648" w:rsidP="00EC48E6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151536">
      <w:rPr>
        <w:rStyle w:val="a6"/>
        <w:sz w:val="20"/>
        <w:szCs w:val="20"/>
      </w:rPr>
      <w:fldChar w:fldCharType="begin"/>
    </w:r>
    <w:r w:rsidR="00943A07" w:rsidRPr="00151536">
      <w:rPr>
        <w:rStyle w:val="a6"/>
        <w:sz w:val="20"/>
        <w:szCs w:val="20"/>
      </w:rPr>
      <w:instrText xml:space="preserve">PAGE  </w:instrText>
    </w:r>
    <w:r w:rsidRPr="00151536">
      <w:rPr>
        <w:rStyle w:val="a6"/>
        <w:sz w:val="20"/>
        <w:szCs w:val="20"/>
      </w:rPr>
      <w:fldChar w:fldCharType="separate"/>
    </w:r>
    <w:r w:rsidR="00DE1C08">
      <w:rPr>
        <w:rStyle w:val="a6"/>
        <w:noProof/>
        <w:sz w:val="20"/>
        <w:szCs w:val="20"/>
      </w:rPr>
      <w:t>9</w:t>
    </w:r>
    <w:r w:rsidRPr="00151536">
      <w:rPr>
        <w:rStyle w:val="a6"/>
        <w:sz w:val="20"/>
        <w:szCs w:val="20"/>
      </w:rPr>
      <w:fldChar w:fldCharType="end"/>
    </w:r>
  </w:p>
  <w:p w:rsidR="00943A07" w:rsidRDefault="00943A07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1AA" w:rsidRDefault="003C11AA">
      <w:r>
        <w:separator/>
      </w:r>
    </w:p>
  </w:footnote>
  <w:footnote w:type="continuationSeparator" w:id="0">
    <w:p w:rsidR="003C11AA" w:rsidRDefault="003C1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45A5E"/>
    <w:rsid w:val="00061028"/>
    <w:rsid w:val="00073A5A"/>
    <w:rsid w:val="00077E88"/>
    <w:rsid w:val="00081CC8"/>
    <w:rsid w:val="00090553"/>
    <w:rsid w:val="00090DE4"/>
    <w:rsid w:val="00091CBB"/>
    <w:rsid w:val="00092F2B"/>
    <w:rsid w:val="000951AB"/>
    <w:rsid w:val="000A358E"/>
    <w:rsid w:val="000B1F8D"/>
    <w:rsid w:val="000C4119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100B4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B3585"/>
    <w:rsid w:val="001B5804"/>
    <w:rsid w:val="001D3738"/>
    <w:rsid w:val="001D7656"/>
    <w:rsid w:val="001F1C23"/>
    <w:rsid w:val="00201281"/>
    <w:rsid w:val="00203BA5"/>
    <w:rsid w:val="002040F6"/>
    <w:rsid w:val="002151BA"/>
    <w:rsid w:val="00224EB3"/>
    <w:rsid w:val="002300A5"/>
    <w:rsid w:val="0023220C"/>
    <w:rsid w:val="00234835"/>
    <w:rsid w:val="00241191"/>
    <w:rsid w:val="002458E5"/>
    <w:rsid w:val="00245F16"/>
    <w:rsid w:val="00253450"/>
    <w:rsid w:val="00257276"/>
    <w:rsid w:val="00262276"/>
    <w:rsid w:val="00265DDD"/>
    <w:rsid w:val="00281D28"/>
    <w:rsid w:val="00287C08"/>
    <w:rsid w:val="002907DB"/>
    <w:rsid w:val="00294B8A"/>
    <w:rsid w:val="00297C2B"/>
    <w:rsid w:val="002A140A"/>
    <w:rsid w:val="002A590F"/>
    <w:rsid w:val="002A6C12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399F"/>
    <w:rsid w:val="00304117"/>
    <w:rsid w:val="00306032"/>
    <w:rsid w:val="00313E89"/>
    <w:rsid w:val="00314984"/>
    <w:rsid w:val="00316109"/>
    <w:rsid w:val="00340A46"/>
    <w:rsid w:val="00342A3D"/>
    <w:rsid w:val="00343186"/>
    <w:rsid w:val="00361288"/>
    <w:rsid w:val="00374B1C"/>
    <w:rsid w:val="00377AC0"/>
    <w:rsid w:val="00383510"/>
    <w:rsid w:val="0038398C"/>
    <w:rsid w:val="003946A4"/>
    <w:rsid w:val="003A2C21"/>
    <w:rsid w:val="003A7937"/>
    <w:rsid w:val="003B0D77"/>
    <w:rsid w:val="003C11AA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0568"/>
    <w:rsid w:val="0048481F"/>
    <w:rsid w:val="00484A6C"/>
    <w:rsid w:val="0048670C"/>
    <w:rsid w:val="00486952"/>
    <w:rsid w:val="0049441D"/>
    <w:rsid w:val="004A578B"/>
    <w:rsid w:val="004B59FE"/>
    <w:rsid w:val="004B6CAD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23D72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84A60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6F29"/>
    <w:rsid w:val="005F2361"/>
    <w:rsid w:val="005F2C59"/>
    <w:rsid w:val="005F634F"/>
    <w:rsid w:val="00600703"/>
    <w:rsid w:val="0060169F"/>
    <w:rsid w:val="00601DF5"/>
    <w:rsid w:val="00602699"/>
    <w:rsid w:val="006050E7"/>
    <w:rsid w:val="006054D7"/>
    <w:rsid w:val="00606F41"/>
    <w:rsid w:val="00613901"/>
    <w:rsid w:val="006464D9"/>
    <w:rsid w:val="00646E6D"/>
    <w:rsid w:val="006514E7"/>
    <w:rsid w:val="006727BC"/>
    <w:rsid w:val="006855ED"/>
    <w:rsid w:val="00686263"/>
    <w:rsid w:val="00686543"/>
    <w:rsid w:val="00691080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07873"/>
    <w:rsid w:val="00711B0E"/>
    <w:rsid w:val="007144CA"/>
    <w:rsid w:val="00722C42"/>
    <w:rsid w:val="00726EB1"/>
    <w:rsid w:val="007312AD"/>
    <w:rsid w:val="007668F1"/>
    <w:rsid w:val="00775646"/>
    <w:rsid w:val="00775C8E"/>
    <w:rsid w:val="007828E2"/>
    <w:rsid w:val="00783934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164E"/>
    <w:rsid w:val="007F6B6E"/>
    <w:rsid w:val="00801B1F"/>
    <w:rsid w:val="00804063"/>
    <w:rsid w:val="008044D9"/>
    <w:rsid w:val="00807336"/>
    <w:rsid w:val="008154D4"/>
    <w:rsid w:val="008401BA"/>
    <w:rsid w:val="0084050D"/>
    <w:rsid w:val="00844148"/>
    <w:rsid w:val="00851181"/>
    <w:rsid w:val="008558EA"/>
    <w:rsid w:val="008729A6"/>
    <w:rsid w:val="0089298F"/>
    <w:rsid w:val="008936B4"/>
    <w:rsid w:val="00894FE4"/>
    <w:rsid w:val="0089791B"/>
    <w:rsid w:val="008A358E"/>
    <w:rsid w:val="008D171A"/>
    <w:rsid w:val="008D1804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A162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25BDA"/>
    <w:rsid w:val="00A4234A"/>
    <w:rsid w:val="00A44231"/>
    <w:rsid w:val="00A4551D"/>
    <w:rsid w:val="00A67FE6"/>
    <w:rsid w:val="00A70C35"/>
    <w:rsid w:val="00A74657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40EA"/>
    <w:rsid w:val="00B55A52"/>
    <w:rsid w:val="00B56070"/>
    <w:rsid w:val="00B5718B"/>
    <w:rsid w:val="00B620F3"/>
    <w:rsid w:val="00B7392D"/>
    <w:rsid w:val="00B755F3"/>
    <w:rsid w:val="00B8230C"/>
    <w:rsid w:val="00B84902"/>
    <w:rsid w:val="00B928F6"/>
    <w:rsid w:val="00B974D8"/>
    <w:rsid w:val="00BA3E8C"/>
    <w:rsid w:val="00BA6394"/>
    <w:rsid w:val="00BC050A"/>
    <w:rsid w:val="00BC3CB0"/>
    <w:rsid w:val="00BC4C91"/>
    <w:rsid w:val="00BF1EDF"/>
    <w:rsid w:val="00C003D3"/>
    <w:rsid w:val="00C008CE"/>
    <w:rsid w:val="00C021D6"/>
    <w:rsid w:val="00C102B7"/>
    <w:rsid w:val="00C1049B"/>
    <w:rsid w:val="00C12CF8"/>
    <w:rsid w:val="00C17B62"/>
    <w:rsid w:val="00C21574"/>
    <w:rsid w:val="00C42C0C"/>
    <w:rsid w:val="00C46887"/>
    <w:rsid w:val="00C5161B"/>
    <w:rsid w:val="00C65692"/>
    <w:rsid w:val="00C73DDA"/>
    <w:rsid w:val="00C75460"/>
    <w:rsid w:val="00C810C5"/>
    <w:rsid w:val="00C82AA4"/>
    <w:rsid w:val="00C84BB9"/>
    <w:rsid w:val="00C86A8C"/>
    <w:rsid w:val="00CA1548"/>
    <w:rsid w:val="00CB5A39"/>
    <w:rsid w:val="00CC15A4"/>
    <w:rsid w:val="00CC3249"/>
    <w:rsid w:val="00CC5503"/>
    <w:rsid w:val="00CD65C2"/>
    <w:rsid w:val="00CD7141"/>
    <w:rsid w:val="00CE2EB4"/>
    <w:rsid w:val="00CE3E6B"/>
    <w:rsid w:val="00CE5EC2"/>
    <w:rsid w:val="00CF121D"/>
    <w:rsid w:val="00D141FA"/>
    <w:rsid w:val="00D16138"/>
    <w:rsid w:val="00D16567"/>
    <w:rsid w:val="00D3314E"/>
    <w:rsid w:val="00D33410"/>
    <w:rsid w:val="00D343A3"/>
    <w:rsid w:val="00D450D6"/>
    <w:rsid w:val="00D47648"/>
    <w:rsid w:val="00D5728C"/>
    <w:rsid w:val="00D6124A"/>
    <w:rsid w:val="00D6207E"/>
    <w:rsid w:val="00D62965"/>
    <w:rsid w:val="00D6363E"/>
    <w:rsid w:val="00D84A24"/>
    <w:rsid w:val="00D86775"/>
    <w:rsid w:val="00D86ED4"/>
    <w:rsid w:val="00D94FE4"/>
    <w:rsid w:val="00D96CBA"/>
    <w:rsid w:val="00DA751C"/>
    <w:rsid w:val="00DB5807"/>
    <w:rsid w:val="00DC0A8F"/>
    <w:rsid w:val="00DC536B"/>
    <w:rsid w:val="00DC5D9F"/>
    <w:rsid w:val="00DD3417"/>
    <w:rsid w:val="00DD6BAE"/>
    <w:rsid w:val="00DE010F"/>
    <w:rsid w:val="00DE1C08"/>
    <w:rsid w:val="00DE2F9B"/>
    <w:rsid w:val="00DE4573"/>
    <w:rsid w:val="00DF0301"/>
    <w:rsid w:val="00DF0B8C"/>
    <w:rsid w:val="00E10DE2"/>
    <w:rsid w:val="00E20353"/>
    <w:rsid w:val="00E229C5"/>
    <w:rsid w:val="00E236BF"/>
    <w:rsid w:val="00E30567"/>
    <w:rsid w:val="00E3507F"/>
    <w:rsid w:val="00E36A7F"/>
    <w:rsid w:val="00E47560"/>
    <w:rsid w:val="00E5137E"/>
    <w:rsid w:val="00E513B5"/>
    <w:rsid w:val="00E52ABA"/>
    <w:rsid w:val="00E52DEB"/>
    <w:rsid w:val="00E63DFD"/>
    <w:rsid w:val="00E66F4A"/>
    <w:rsid w:val="00E67AD2"/>
    <w:rsid w:val="00E70952"/>
    <w:rsid w:val="00E7263E"/>
    <w:rsid w:val="00E72EB7"/>
    <w:rsid w:val="00E73BF4"/>
    <w:rsid w:val="00E80077"/>
    <w:rsid w:val="00E805D5"/>
    <w:rsid w:val="00E82FD8"/>
    <w:rsid w:val="00E91DC6"/>
    <w:rsid w:val="00E9351C"/>
    <w:rsid w:val="00E9472B"/>
    <w:rsid w:val="00E975AD"/>
    <w:rsid w:val="00EA26E6"/>
    <w:rsid w:val="00EB3C19"/>
    <w:rsid w:val="00EB4A71"/>
    <w:rsid w:val="00EB5A41"/>
    <w:rsid w:val="00EB5C74"/>
    <w:rsid w:val="00EC16CB"/>
    <w:rsid w:val="00EC48E6"/>
    <w:rsid w:val="00ED5692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4A02"/>
    <w:rsid w:val="00F5428B"/>
    <w:rsid w:val="00F55560"/>
    <w:rsid w:val="00F5688D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4784"/>
    <w:rsid w:val="00FE5B5D"/>
    <w:rsid w:val="00FE7B60"/>
    <w:rsid w:val="00FF191E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8B6979-05B7-4600-9E5F-4A4A2FA0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.dom3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C7C3D-8AC9-4125-96E0-12848DFD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1</TotalTime>
  <Pages>10</Pages>
  <Words>5558</Words>
  <Characters>31684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3</cp:revision>
  <cp:lastPrinted>2019-10-27T04:51:00Z</cp:lastPrinted>
  <dcterms:created xsi:type="dcterms:W3CDTF">2024-04-27T02:29:00Z</dcterms:created>
  <dcterms:modified xsi:type="dcterms:W3CDTF">2024-04-27T02:39:00Z</dcterms:modified>
</cp:coreProperties>
</file>