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62965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CF75B1">
        <w:rPr>
          <w:b/>
          <w:sz w:val="22"/>
          <w:szCs w:val="22"/>
        </w:rPr>
        <w:t xml:space="preserve"> Иркутск, ул. </w:t>
      </w:r>
      <w:proofErr w:type="spellStart"/>
      <w:r w:rsidR="00CF75B1">
        <w:rPr>
          <w:b/>
          <w:sz w:val="22"/>
          <w:szCs w:val="22"/>
        </w:rPr>
        <w:t>Ржанова</w:t>
      </w:r>
      <w:proofErr w:type="spellEnd"/>
      <w:r w:rsidR="002E78ED" w:rsidRPr="006C7ED0">
        <w:rPr>
          <w:b/>
          <w:sz w:val="22"/>
          <w:szCs w:val="22"/>
        </w:rPr>
        <w:t>,</w:t>
      </w:r>
      <w:r w:rsidR="000151DC" w:rsidRPr="006C7ED0">
        <w:rPr>
          <w:b/>
          <w:sz w:val="22"/>
          <w:szCs w:val="22"/>
        </w:rPr>
        <w:t xml:space="preserve"> </w:t>
      </w:r>
      <w:r w:rsidR="00CE5EC2" w:rsidRPr="006C7ED0">
        <w:rPr>
          <w:b/>
          <w:sz w:val="22"/>
          <w:szCs w:val="22"/>
        </w:rPr>
        <w:t>д.</w:t>
      </w:r>
      <w:r w:rsidR="00574529">
        <w:rPr>
          <w:b/>
          <w:sz w:val="22"/>
          <w:szCs w:val="22"/>
        </w:rPr>
        <w:t xml:space="preserve"> </w:t>
      </w:r>
      <w:r w:rsidR="00DA379E">
        <w:rPr>
          <w:b/>
          <w:sz w:val="22"/>
          <w:szCs w:val="22"/>
        </w:rPr>
        <w:t>45/</w:t>
      </w:r>
      <w:r w:rsidR="001B7821">
        <w:rPr>
          <w:b/>
          <w:sz w:val="22"/>
          <w:szCs w:val="22"/>
        </w:rPr>
        <w:t>1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proofErr w:type="spellStart"/>
      <w:r w:rsidRPr="00D33410">
        <w:rPr>
          <w:sz w:val="22"/>
          <w:szCs w:val="22"/>
        </w:rPr>
        <w:t>принявш</w:t>
      </w:r>
      <w:proofErr w:type="spellEnd"/>
      <w:r w:rsidRPr="00D33410">
        <w:rPr>
          <w:sz w:val="22"/>
          <w:szCs w:val="22"/>
        </w:rPr>
        <w:t xml:space="preserve">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 xml:space="preserve">___ </w:t>
      </w:r>
      <w:proofErr w:type="spellStart"/>
      <w:r w:rsidRPr="00454255">
        <w:rPr>
          <w:sz w:val="22"/>
          <w:szCs w:val="22"/>
        </w:rPr>
        <w:t>кв.м</w:t>
      </w:r>
      <w:proofErr w:type="spellEnd"/>
      <w:r w:rsidRPr="00454255">
        <w:rPr>
          <w:sz w:val="22"/>
          <w:szCs w:val="22"/>
        </w:rPr>
        <w:t>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1B7821">
        <w:rPr>
          <w:sz w:val="22"/>
          <w:szCs w:val="22"/>
        </w:rPr>
        <w:t xml:space="preserve">г. Иркутск, ул. </w:t>
      </w:r>
      <w:proofErr w:type="spellStart"/>
      <w:r w:rsidR="001B7821">
        <w:rPr>
          <w:sz w:val="22"/>
          <w:szCs w:val="22"/>
        </w:rPr>
        <w:t>Ржанова</w:t>
      </w:r>
      <w:proofErr w:type="spellEnd"/>
      <w:r w:rsidR="001B7821">
        <w:rPr>
          <w:sz w:val="22"/>
          <w:szCs w:val="22"/>
        </w:rPr>
        <w:t>, д. 45/1</w:t>
      </w:r>
      <w:bookmarkStart w:id="0" w:name="_GoBack"/>
      <w:bookmarkEnd w:id="0"/>
      <w:r w:rsidR="00CF75B1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proofErr w:type="spellStart"/>
      <w:r w:rsidR="002E78ED" w:rsidRPr="00894FE4">
        <w:rPr>
          <w:sz w:val="22"/>
          <w:szCs w:val="22"/>
        </w:rPr>
        <w:t>являющ</w:t>
      </w:r>
      <w:proofErr w:type="spellEnd"/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C684C" w:rsidRPr="006C7ED0">
        <w:rPr>
          <w:sz w:val="22"/>
          <w:szCs w:val="22"/>
        </w:rPr>
        <w:t xml:space="preserve">_______________________, запись регистрации </w:t>
      </w:r>
      <w:r w:rsidR="000C684C" w:rsidRPr="006C7ED0">
        <w:rPr>
          <w:sz w:val="22"/>
          <w:szCs w:val="22"/>
        </w:rPr>
        <w:br/>
        <w:t>№ ______________________________________________</w:t>
      </w:r>
      <w:r w:rsidR="0030399F">
        <w:rPr>
          <w:sz w:val="22"/>
          <w:szCs w:val="22"/>
        </w:rPr>
        <w:t>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423481">
        <w:rPr>
          <w:sz w:val="22"/>
          <w:szCs w:val="22"/>
        </w:rPr>
        <w:t xml:space="preserve"> протоколом № 1</w:t>
      </w:r>
      <w:r w:rsidR="00851181">
        <w:rPr>
          <w:sz w:val="22"/>
          <w:szCs w:val="22"/>
        </w:rPr>
        <w:t xml:space="preserve"> от «</w:t>
      </w:r>
      <w:r w:rsidR="00DA379E">
        <w:rPr>
          <w:sz w:val="22"/>
          <w:szCs w:val="22"/>
        </w:rPr>
        <w:t>17</w:t>
      </w:r>
      <w:r w:rsidR="00851181">
        <w:rPr>
          <w:sz w:val="22"/>
          <w:szCs w:val="22"/>
        </w:rPr>
        <w:t xml:space="preserve">» </w:t>
      </w:r>
      <w:r w:rsidR="00DA379E">
        <w:rPr>
          <w:sz w:val="22"/>
          <w:szCs w:val="22"/>
        </w:rPr>
        <w:t>июня 2016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помещений</w:t>
      </w:r>
      <w:r w:rsidR="00851181">
        <w:rPr>
          <w:sz w:val="22"/>
          <w:szCs w:val="22"/>
        </w:rPr>
        <w:t xml:space="preserve"> 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proofErr w:type="spellStart"/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proofErr w:type="spellEnd"/>
        <w:r w:rsidR="003B0D77" w:rsidRPr="00436321">
          <w:rPr>
            <w:rStyle w:val="af2"/>
            <w:sz w:val="22"/>
            <w:szCs w:val="22"/>
          </w:rPr>
          <w:t>38.</w:t>
        </w:r>
        <w:proofErr w:type="spellStart"/>
        <w:r w:rsidR="003B0D77" w:rsidRPr="00436321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proofErr w:type="spellStart"/>
      <w:r w:rsidRPr="00454255">
        <w:rPr>
          <w:sz w:val="22"/>
          <w:szCs w:val="22"/>
          <w:lang w:val="en-US"/>
        </w:rPr>
        <w:t>domservis</w:t>
      </w:r>
      <w:proofErr w:type="spellEnd"/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proofErr w:type="spellStart"/>
      <w:r w:rsidRPr="00454255">
        <w:rPr>
          <w:sz w:val="22"/>
          <w:szCs w:val="22"/>
          <w:lang w:val="en-US"/>
        </w:rPr>
        <w:t>ru</w:t>
      </w:r>
      <w:proofErr w:type="spellEnd"/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</w:t>
      </w:r>
      <w:r w:rsidR="00C003D3" w:rsidRPr="00423481">
        <w:rPr>
          <w:sz w:val="22"/>
          <w:szCs w:val="22"/>
        </w:rPr>
        <w:t>определя</w:t>
      </w:r>
      <w:r w:rsidR="002A590F" w:rsidRPr="00423481">
        <w:rPr>
          <w:sz w:val="22"/>
          <w:szCs w:val="22"/>
        </w:rPr>
        <w:t>ю</w:t>
      </w:r>
      <w:r w:rsidR="00C003D3" w:rsidRPr="00423481">
        <w:rPr>
          <w:sz w:val="22"/>
          <w:szCs w:val="22"/>
        </w:rPr>
        <w:t xml:space="preserve">тся </w:t>
      </w:r>
      <w:r w:rsidR="002A590F" w:rsidRPr="00423481">
        <w:rPr>
          <w:sz w:val="22"/>
          <w:szCs w:val="22"/>
        </w:rPr>
        <w:t>п</w:t>
      </w:r>
      <w:r w:rsidR="00C003D3" w:rsidRPr="00423481">
        <w:rPr>
          <w:sz w:val="22"/>
          <w:szCs w:val="22"/>
        </w:rPr>
        <w:t>риложением</w:t>
      </w:r>
      <w:r w:rsidR="00D94FE4" w:rsidRPr="00423481">
        <w:rPr>
          <w:sz w:val="22"/>
          <w:szCs w:val="22"/>
        </w:rPr>
        <w:t xml:space="preserve"> №</w:t>
      </w:r>
      <w:r w:rsidR="0084050D" w:rsidRPr="00423481">
        <w:rPr>
          <w:sz w:val="22"/>
          <w:szCs w:val="22"/>
        </w:rPr>
        <w:t xml:space="preserve"> </w:t>
      </w:r>
      <w:r w:rsidR="00844148" w:rsidRPr="00423481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proofErr w:type="spellStart"/>
      <w:r w:rsidRPr="00454255">
        <w:rPr>
          <w:sz w:val="22"/>
          <w:szCs w:val="22"/>
        </w:rPr>
        <w:t>непредоставления</w:t>
      </w:r>
      <w:proofErr w:type="spellEnd"/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454255">
        <w:rPr>
          <w:sz w:val="22"/>
          <w:szCs w:val="22"/>
        </w:rPr>
        <w:t>поверен</w:t>
      </w:r>
      <w:proofErr w:type="spellEnd"/>
      <w:r w:rsidRPr="00454255">
        <w:rPr>
          <w:sz w:val="22"/>
          <w:szCs w:val="22"/>
        </w:rPr>
        <w:t>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</w:t>
      </w:r>
      <w:proofErr w:type="spellStart"/>
      <w:r w:rsidRPr="002A37BD">
        <w:rPr>
          <w:sz w:val="22"/>
          <w:szCs w:val="22"/>
        </w:rPr>
        <w:t>энергосбытовая</w:t>
      </w:r>
      <w:proofErr w:type="spellEnd"/>
      <w:r w:rsidRPr="002A37BD">
        <w:rPr>
          <w:sz w:val="22"/>
          <w:szCs w:val="22"/>
        </w:rPr>
        <w:t xml:space="preserve"> компания» прямой договор энергоснабжения принадлежащего Собственнику помещения и самостоятельно напрямую оплачивать ООО «Иркутская </w:t>
      </w:r>
      <w:proofErr w:type="spellStart"/>
      <w:r w:rsidRPr="002A37BD">
        <w:rPr>
          <w:sz w:val="22"/>
          <w:szCs w:val="22"/>
        </w:rPr>
        <w:t>энергосбытовая</w:t>
      </w:r>
      <w:proofErr w:type="spellEnd"/>
      <w:r w:rsidRPr="002A37BD">
        <w:rPr>
          <w:sz w:val="22"/>
          <w:szCs w:val="22"/>
        </w:rPr>
        <w:t xml:space="preserve">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proofErr w:type="spellStart"/>
      <w:r w:rsidR="00E80077" w:rsidRPr="00746C88">
        <w:rPr>
          <w:sz w:val="22"/>
          <w:szCs w:val="22"/>
        </w:rPr>
        <w:t>ИркутскЭнергоСбыт</w:t>
      </w:r>
      <w:proofErr w:type="spellEnd"/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proofErr w:type="spellStart"/>
      <w:r w:rsidR="00E80077" w:rsidRPr="00746C88">
        <w:rPr>
          <w:sz w:val="22"/>
          <w:szCs w:val="22"/>
        </w:rPr>
        <w:t>ИркутскЭнергоСбыт</w:t>
      </w:r>
      <w:proofErr w:type="spellEnd"/>
      <w:r w:rsidRPr="00746C88">
        <w:rPr>
          <w:sz w:val="22"/>
          <w:szCs w:val="22"/>
        </w:rPr>
        <w:t xml:space="preserve">» ПАО «Иркутскэнерго»)  стоимость потребленных </w:t>
      </w:r>
      <w:proofErr w:type="spellStart"/>
      <w:r w:rsidRPr="00746C88">
        <w:rPr>
          <w:sz w:val="22"/>
          <w:szCs w:val="22"/>
        </w:rPr>
        <w:t>теплоэнергии</w:t>
      </w:r>
      <w:proofErr w:type="spellEnd"/>
      <w:r w:rsidRPr="00746C88">
        <w:rPr>
          <w:sz w:val="22"/>
          <w:szCs w:val="22"/>
        </w:rPr>
        <w:t xml:space="preserve">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8039D9">
        <w:rPr>
          <w:sz w:val="22"/>
          <w:szCs w:val="22"/>
        </w:rPr>
        <w:t>24,10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proofErr w:type="spellStart"/>
      <w:r w:rsidR="000169C4" w:rsidRPr="006C7ED0">
        <w:rPr>
          <w:sz w:val="22"/>
          <w:szCs w:val="22"/>
        </w:rPr>
        <w:t>кв.м</w:t>
      </w:r>
      <w:proofErr w:type="spellEnd"/>
      <w:r w:rsidR="000169C4" w:rsidRPr="006C7ED0">
        <w:rPr>
          <w:sz w:val="22"/>
          <w:szCs w:val="22"/>
        </w:rPr>
        <w:t>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E908CE">
        <w:rPr>
          <w:sz w:val="22"/>
          <w:szCs w:val="22"/>
        </w:rPr>
        <w:t xml:space="preserve">екущий ремонт – 3,00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proofErr w:type="spellStart"/>
      <w:r w:rsidRPr="004D4FC5">
        <w:rPr>
          <w:sz w:val="22"/>
          <w:szCs w:val="22"/>
        </w:rPr>
        <w:t>неповеренных</w:t>
      </w:r>
      <w:proofErr w:type="spellEnd"/>
      <w:r w:rsidRPr="004D4FC5">
        <w:rPr>
          <w:sz w:val="22"/>
          <w:szCs w:val="22"/>
        </w:rPr>
        <w:t xml:space="preserve">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 xml:space="preserve">пожар, стихийное </w:t>
      </w:r>
      <w:r w:rsidR="007D1319" w:rsidRPr="00454255">
        <w:rPr>
          <w:sz w:val="22"/>
          <w:szCs w:val="22"/>
        </w:rPr>
        <w:lastRenderedPageBreak/>
        <w:t>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</w:t>
            </w:r>
            <w:proofErr w:type="spellStart"/>
            <w:r w:rsidRPr="00454255">
              <w:rPr>
                <w:sz w:val="22"/>
                <w:szCs w:val="22"/>
                <w:u w:val="single"/>
              </w:rPr>
              <w:t>ДомСервис</w:t>
            </w:r>
            <w:proofErr w:type="spellEnd"/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lastRenderedPageBreak/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Промывка и </w:t>
      </w:r>
      <w:proofErr w:type="spellStart"/>
      <w:r w:rsidRPr="002F66EB">
        <w:rPr>
          <w:color w:val="000000"/>
          <w:sz w:val="18"/>
          <w:szCs w:val="18"/>
        </w:rPr>
        <w:t>опрессовка</w:t>
      </w:r>
      <w:proofErr w:type="spellEnd"/>
      <w:r w:rsidRPr="002F66EB">
        <w:rPr>
          <w:color w:val="000000"/>
          <w:sz w:val="18"/>
          <w:szCs w:val="18"/>
        </w:rPr>
        <w:t xml:space="preserve">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поврежденных участков фундаментов, вентиляционных продухов, </w:t>
      </w:r>
      <w:proofErr w:type="spellStart"/>
      <w:r w:rsidRPr="002F66EB">
        <w:rPr>
          <w:color w:val="000000"/>
          <w:sz w:val="18"/>
          <w:szCs w:val="18"/>
        </w:rPr>
        <w:t>отмосток</w:t>
      </w:r>
      <w:proofErr w:type="spellEnd"/>
      <w:r w:rsidRPr="002F66EB">
        <w:rPr>
          <w:color w:val="000000"/>
          <w:sz w:val="18"/>
          <w:szCs w:val="18"/>
        </w:rPr>
        <w:t xml:space="preserve">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proofErr w:type="spellStart"/>
      <w:r w:rsidRPr="002F66EB">
        <w:rPr>
          <w:color w:val="000000"/>
          <w:sz w:val="18"/>
          <w:szCs w:val="18"/>
        </w:rPr>
        <w:t>антисептирование</w:t>
      </w:r>
      <w:proofErr w:type="spellEnd"/>
      <w:r w:rsidRPr="002F66EB">
        <w:rPr>
          <w:color w:val="000000"/>
          <w:sz w:val="18"/>
          <w:szCs w:val="18"/>
        </w:rPr>
        <w:t xml:space="preserve"> и </w:t>
      </w:r>
      <w:proofErr w:type="spellStart"/>
      <w:r w:rsidRPr="002F66EB">
        <w:rPr>
          <w:color w:val="000000"/>
          <w:sz w:val="18"/>
          <w:szCs w:val="18"/>
        </w:rPr>
        <w:t>антиперирование</w:t>
      </w:r>
      <w:proofErr w:type="spellEnd"/>
      <w:r w:rsidRPr="002F66EB">
        <w:rPr>
          <w:color w:val="000000"/>
          <w:sz w:val="18"/>
          <w:szCs w:val="18"/>
        </w:rPr>
        <w:t>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  <w:proofErr w:type="spellStart"/>
      <w:r>
        <w:rPr>
          <w:color w:val="auto"/>
          <w:sz w:val="22"/>
          <w:szCs w:val="22"/>
        </w:rPr>
        <w:t>Полотенцесушители</w:t>
      </w:r>
      <w:proofErr w:type="spellEnd"/>
      <w:r>
        <w:rPr>
          <w:color w:val="auto"/>
          <w:sz w:val="22"/>
          <w:szCs w:val="22"/>
        </w:rPr>
        <w:t xml:space="preserve">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</w:t>
      </w:r>
      <w:proofErr w:type="spellStart"/>
      <w:r w:rsidR="007312AD">
        <w:rPr>
          <w:b/>
          <w:sz w:val="20"/>
          <w:szCs w:val="20"/>
        </w:rPr>
        <w:t>Дом</w:t>
      </w:r>
      <w:r w:rsidRPr="00C75460">
        <w:rPr>
          <w:b/>
          <w:sz w:val="20"/>
          <w:szCs w:val="20"/>
        </w:rPr>
        <w:t>Сервис</w:t>
      </w:r>
      <w:proofErr w:type="spellEnd"/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</w:t>
      </w:r>
      <w:proofErr w:type="spellStart"/>
      <w:r w:rsidRPr="00C75460">
        <w:rPr>
          <w:sz w:val="20"/>
          <w:szCs w:val="20"/>
        </w:rPr>
        <w:t>т.ч</w:t>
      </w:r>
      <w:proofErr w:type="spellEnd"/>
      <w:r w:rsidRPr="00C75460">
        <w:rPr>
          <w:sz w:val="20"/>
          <w:szCs w:val="20"/>
        </w:rPr>
        <w:t>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F8" w:rsidRDefault="006756F8">
      <w:r>
        <w:separator/>
      </w:r>
    </w:p>
  </w:endnote>
  <w:endnote w:type="continuationSeparator" w:id="0">
    <w:p w:rsidR="006756F8" w:rsidRDefault="0067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6D6B64" w:rsidRDefault="00D47648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1B7821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151536" w:rsidRDefault="00D47648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1B7821">
      <w:rPr>
        <w:rStyle w:val="a6"/>
        <w:noProof/>
        <w:sz w:val="20"/>
        <w:szCs w:val="20"/>
      </w:rPr>
      <w:t>9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F8" w:rsidRDefault="006756F8">
      <w:r>
        <w:separator/>
      </w:r>
    </w:p>
  </w:footnote>
  <w:footnote w:type="continuationSeparator" w:id="0">
    <w:p w:rsidR="006756F8" w:rsidRDefault="0067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B7821"/>
    <w:rsid w:val="001D3738"/>
    <w:rsid w:val="001D7656"/>
    <w:rsid w:val="001F1C23"/>
    <w:rsid w:val="00201281"/>
    <w:rsid w:val="00203BA5"/>
    <w:rsid w:val="002040F6"/>
    <w:rsid w:val="00224EB3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3143"/>
    <w:rsid w:val="003946A4"/>
    <w:rsid w:val="003A2C21"/>
    <w:rsid w:val="003A7937"/>
    <w:rsid w:val="003B0D7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481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529D2"/>
    <w:rsid w:val="00564FF1"/>
    <w:rsid w:val="0057139C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0C91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464D9"/>
    <w:rsid w:val="00646E6D"/>
    <w:rsid w:val="00650515"/>
    <w:rsid w:val="006514E7"/>
    <w:rsid w:val="00662396"/>
    <w:rsid w:val="006727BC"/>
    <w:rsid w:val="006756F8"/>
    <w:rsid w:val="006855ED"/>
    <w:rsid w:val="00686263"/>
    <w:rsid w:val="00686543"/>
    <w:rsid w:val="00691080"/>
    <w:rsid w:val="006C7ED0"/>
    <w:rsid w:val="006D6A61"/>
    <w:rsid w:val="006D6B64"/>
    <w:rsid w:val="006F0AF2"/>
    <w:rsid w:val="006F3615"/>
    <w:rsid w:val="006F3BB5"/>
    <w:rsid w:val="006F50AC"/>
    <w:rsid w:val="006F7DBB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68F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39D9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20F3"/>
    <w:rsid w:val="00B7392D"/>
    <w:rsid w:val="00B755F3"/>
    <w:rsid w:val="00B8230C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5161B"/>
    <w:rsid w:val="00C62D98"/>
    <w:rsid w:val="00C65692"/>
    <w:rsid w:val="00C73DDA"/>
    <w:rsid w:val="00C75460"/>
    <w:rsid w:val="00C810C5"/>
    <w:rsid w:val="00C82AA4"/>
    <w:rsid w:val="00C84BB9"/>
    <w:rsid w:val="00C86A8C"/>
    <w:rsid w:val="00CB5A39"/>
    <w:rsid w:val="00CC15A4"/>
    <w:rsid w:val="00CC3249"/>
    <w:rsid w:val="00CC5503"/>
    <w:rsid w:val="00CD65C2"/>
    <w:rsid w:val="00CD7141"/>
    <w:rsid w:val="00CE2EB4"/>
    <w:rsid w:val="00CE3E6B"/>
    <w:rsid w:val="00CE5EC2"/>
    <w:rsid w:val="00CF121D"/>
    <w:rsid w:val="00CF75B1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379E"/>
    <w:rsid w:val="00DA751C"/>
    <w:rsid w:val="00DB115F"/>
    <w:rsid w:val="00DB5807"/>
    <w:rsid w:val="00DC0A8F"/>
    <w:rsid w:val="00DC536B"/>
    <w:rsid w:val="00DC5D9F"/>
    <w:rsid w:val="00DD3417"/>
    <w:rsid w:val="00DE010F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2FD8"/>
    <w:rsid w:val="00E908CE"/>
    <w:rsid w:val="00E91DC6"/>
    <w:rsid w:val="00E9351C"/>
    <w:rsid w:val="00E9472B"/>
    <w:rsid w:val="00E975AD"/>
    <w:rsid w:val="00EA26E6"/>
    <w:rsid w:val="00EB3C19"/>
    <w:rsid w:val="00EB4A71"/>
    <w:rsid w:val="00EB5A41"/>
    <w:rsid w:val="00EB5C74"/>
    <w:rsid w:val="00EC48E6"/>
    <w:rsid w:val="00ED5692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02"/>
    <w:rsid w:val="00F5428B"/>
    <w:rsid w:val="00F55560"/>
    <w:rsid w:val="00F5688D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BC201-2E23-45C6-B2A7-F9520DC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4804-D40C-4015-B460-29E0E15D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</TotalTime>
  <Pages>10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</cp:revision>
  <cp:lastPrinted>2023-07-26T05:48:00Z</cp:lastPrinted>
  <dcterms:created xsi:type="dcterms:W3CDTF">2024-04-15T05:36:00Z</dcterms:created>
  <dcterms:modified xsi:type="dcterms:W3CDTF">2024-04-15T05:38:00Z</dcterms:modified>
</cp:coreProperties>
</file>