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AC0" w:rsidRPr="00592AC0" w:rsidRDefault="00592AC0" w:rsidP="00592AC0">
      <w:pPr>
        <w:shd w:val="clear" w:color="auto" w:fill="BFBFBF" w:themeFill="background1" w:themeFillShade="BF"/>
        <w:tabs>
          <w:tab w:val="center" w:pos="4819"/>
          <w:tab w:val="left" w:pos="687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592AC0">
        <w:rPr>
          <w:rFonts w:ascii="Times New Roman" w:hAnsi="Times New Roman" w:cs="Times New Roman"/>
          <w:b/>
          <w:sz w:val="24"/>
          <w:szCs w:val="24"/>
        </w:rPr>
        <w:t>ООО  «</w:t>
      </w:r>
      <w:proofErr w:type="spellStart"/>
      <w:proofErr w:type="gramEnd"/>
      <w:r w:rsidRPr="00592AC0">
        <w:rPr>
          <w:rFonts w:ascii="Times New Roman" w:hAnsi="Times New Roman" w:cs="Times New Roman"/>
          <w:b/>
          <w:sz w:val="24"/>
          <w:szCs w:val="24"/>
        </w:rPr>
        <w:t>ДомСер</w:t>
      </w:r>
      <w:r>
        <w:rPr>
          <w:rFonts w:ascii="Times New Roman" w:hAnsi="Times New Roman" w:cs="Times New Roman"/>
          <w:b/>
          <w:sz w:val="24"/>
          <w:szCs w:val="24"/>
        </w:rPr>
        <w:t>вис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592AC0" w:rsidRPr="00592AC0" w:rsidRDefault="00592AC0" w:rsidP="00592A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5953"/>
      </w:tblGrid>
      <w:tr w:rsidR="00592AC0" w:rsidRPr="00592AC0" w:rsidTr="00623F96">
        <w:trPr>
          <w:trHeight w:val="454"/>
        </w:trPr>
        <w:tc>
          <w:tcPr>
            <w:tcW w:w="3686" w:type="dxa"/>
          </w:tcPr>
          <w:p w:rsidR="00592AC0" w:rsidRPr="00592AC0" w:rsidRDefault="00592AC0" w:rsidP="00592A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Полное наименование:</w:t>
            </w:r>
          </w:p>
        </w:tc>
        <w:tc>
          <w:tcPr>
            <w:tcW w:w="5953" w:type="dxa"/>
          </w:tcPr>
          <w:p w:rsidR="00592AC0" w:rsidRPr="00592AC0" w:rsidRDefault="00592AC0" w:rsidP="00592A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2AC0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 «</w:t>
            </w:r>
            <w:proofErr w:type="spellStart"/>
            <w:r w:rsidRPr="00592AC0">
              <w:rPr>
                <w:rFonts w:ascii="Times New Roman" w:hAnsi="Times New Roman" w:cs="Times New Roman"/>
                <w:sz w:val="24"/>
                <w:szCs w:val="24"/>
              </w:rPr>
              <w:t>ДомСервис</w:t>
            </w:r>
            <w:proofErr w:type="spellEnd"/>
            <w:r w:rsidRPr="00592AC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92AC0" w:rsidRPr="00592AC0" w:rsidTr="00623F96">
        <w:trPr>
          <w:trHeight w:val="454"/>
        </w:trPr>
        <w:tc>
          <w:tcPr>
            <w:tcW w:w="3686" w:type="dxa"/>
          </w:tcPr>
          <w:p w:rsidR="00592AC0" w:rsidRPr="00592AC0" w:rsidRDefault="00592AC0" w:rsidP="00592A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Сокращенное наименование:</w:t>
            </w:r>
          </w:p>
        </w:tc>
        <w:tc>
          <w:tcPr>
            <w:tcW w:w="5953" w:type="dxa"/>
          </w:tcPr>
          <w:p w:rsidR="00592AC0" w:rsidRPr="00592AC0" w:rsidRDefault="00592AC0" w:rsidP="00592A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2AC0">
              <w:rPr>
                <w:rFonts w:ascii="Times New Roman" w:hAnsi="Times New Roman" w:cs="Times New Roman"/>
                <w:sz w:val="24"/>
                <w:szCs w:val="24"/>
              </w:rPr>
              <w:t>ООО  «</w:t>
            </w:r>
            <w:proofErr w:type="spellStart"/>
            <w:r w:rsidRPr="00592AC0">
              <w:rPr>
                <w:rFonts w:ascii="Times New Roman" w:hAnsi="Times New Roman" w:cs="Times New Roman"/>
                <w:sz w:val="24"/>
                <w:szCs w:val="24"/>
              </w:rPr>
              <w:t>ДомСервис</w:t>
            </w:r>
            <w:proofErr w:type="spellEnd"/>
            <w:r w:rsidRPr="00592AC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92AC0" w:rsidRPr="00592AC0" w:rsidTr="00623F96">
        <w:trPr>
          <w:trHeight w:val="454"/>
        </w:trPr>
        <w:tc>
          <w:tcPr>
            <w:tcW w:w="3686" w:type="dxa"/>
          </w:tcPr>
          <w:p w:rsidR="00592AC0" w:rsidRPr="00592AC0" w:rsidRDefault="00592AC0" w:rsidP="00BC36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AC0">
              <w:rPr>
                <w:rFonts w:ascii="Times New Roman" w:hAnsi="Times New Roman" w:cs="Times New Roman"/>
                <w:b/>
                <w:sz w:val="24"/>
                <w:szCs w:val="24"/>
              </w:rPr>
              <w:t>Юридический адрес:</w:t>
            </w:r>
          </w:p>
        </w:tc>
        <w:tc>
          <w:tcPr>
            <w:tcW w:w="5953" w:type="dxa"/>
          </w:tcPr>
          <w:p w:rsidR="00592AC0" w:rsidRPr="00592AC0" w:rsidRDefault="00592AC0" w:rsidP="00BC36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664075 г"/>
              </w:smartTagPr>
              <w:r w:rsidRPr="00592AC0">
                <w:rPr>
                  <w:rFonts w:ascii="Times New Roman" w:hAnsi="Times New Roman" w:cs="Times New Roman"/>
                  <w:sz w:val="24"/>
                  <w:szCs w:val="24"/>
                </w:rPr>
                <w:t>664075 г</w:t>
              </w:r>
            </w:smartTag>
            <w:r w:rsidRPr="00592AC0">
              <w:rPr>
                <w:rFonts w:ascii="Times New Roman" w:hAnsi="Times New Roman" w:cs="Times New Roman"/>
                <w:sz w:val="24"/>
                <w:szCs w:val="24"/>
              </w:rPr>
              <w:t xml:space="preserve">. Иркутск, ул. Байкальская, 202    </w:t>
            </w:r>
          </w:p>
        </w:tc>
      </w:tr>
      <w:tr w:rsidR="00592AC0" w:rsidRPr="00592AC0" w:rsidTr="00623F96">
        <w:trPr>
          <w:trHeight w:val="45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C0" w:rsidRPr="00592AC0" w:rsidRDefault="00592AC0" w:rsidP="00BC36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AC0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Фактический адрес: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C0" w:rsidRPr="00592AC0" w:rsidRDefault="00592AC0" w:rsidP="00BC36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2AC0">
              <w:rPr>
                <w:rFonts w:ascii="Times New Roman" w:hAnsi="Times New Roman" w:cs="Times New Roman"/>
                <w:sz w:val="24"/>
                <w:szCs w:val="24"/>
              </w:rPr>
              <w:t xml:space="preserve">664074, г. Иркутск, ул. 4-я Железнодорожная, д. 100/2            </w:t>
            </w:r>
          </w:p>
        </w:tc>
      </w:tr>
      <w:tr w:rsidR="00592AC0" w:rsidRPr="00592AC0" w:rsidTr="00623F96">
        <w:trPr>
          <w:trHeight w:val="45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C0" w:rsidRPr="00592AC0" w:rsidRDefault="00592AC0" w:rsidP="00BC36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AC0">
              <w:rPr>
                <w:rFonts w:ascii="Times New Roman" w:hAnsi="Times New Roman" w:cs="Times New Roman"/>
                <w:b/>
                <w:sz w:val="24"/>
                <w:szCs w:val="24"/>
              </w:rPr>
              <w:t>Почтовый адрес: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C0" w:rsidRPr="00592AC0" w:rsidRDefault="00592AC0" w:rsidP="00BC36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2AC0">
              <w:rPr>
                <w:rFonts w:ascii="Times New Roman" w:hAnsi="Times New Roman" w:cs="Times New Roman"/>
                <w:sz w:val="24"/>
                <w:szCs w:val="24"/>
              </w:rPr>
              <w:t>664074, г. Иркутск,  а/я  39</w:t>
            </w:r>
          </w:p>
        </w:tc>
      </w:tr>
      <w:tr w:rsidR="00592AC0" w:rsidRPr="00592AC0" w:rsidTr="00623F96">
        <w:trPr>
          <w:trHeight w:val="454"/>
        </w:trPr>
        <w:tc>
          <w:tcPr>
            <w:tcW w:w="3686" w:type="dxa"/>
          </w:tcPr>
          <w:p w:rsidR="00592AC0" w:rsidRPr="00592AC0" w:rsidRDefault="00592AC0" w:rsidP="00592A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AC0">
              <w:rPr>
                <w:rFonts w:ascii="Times New Roman" w:hAnsi="Times New Roman" w:cs="Times New Roman"/>
                <w:b/>
                <w:sz w:val="24"/>
                <w:szCs w:val="24"/>
              </w:rPr>
              <w:t>ОГРН:</w:t>
            </w:r>
          </w:p>
        </w:tc>
        <w:tc>
          <w:tcPr>
            <w:tcW w:w="5953" w:type="dxa"/>
          </w:tcPr>
          <w:p w:rsidR="00592AC0" w:rsidRPr="00592AC0" w:rsidRDefault="00592AC0" w:rsidP="00592A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2AC0">
              <w:rPr>
                <w:rFonts w:ascii="Times New Roman" w:hAnsi="Times New Roman" w:cs="Times New Roman"/>
                <w:sz w:val="24"/>
                <w:szCs w:val="24"/>
              </w:rPr>
              <w:t>1073811006400</w:t>
            </w:r>
          </w:p>
        </w:tc>
      </w:tr>
      <w:tr w:rsidR="00592AC0" w:rsidRPr="00592AC0" w:rsidTr="00623F96">
        <w:trPr>
          <w:trHeight w:val="454"/>
        </w:trPr>
        <w:tc>
          <w:tcPr>
            <w:tcW w:w="3686" w:type="dxa"/>
          </w:tcPr>
          <w:p w:rsidR="00592AC0" w:rsidRPr="00592AC0" w:rsidRDefault="00592AC0" w:rsidP="00592A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AC0">
              <w:rPr>
                <w:rFonts w:ascii="Times New Roman" w:hAnsi="Times New Roman" w:cs="Times New Roman"/>
                <w:b/>
                <w:sz w:val="24"/>
                <w:szCs w:val="24"/>
              </w:rPr>
              <w:t>ИНН:</w:t>
            </w:r>
          </w:p>
        </w:tc>
        <w:tc>
          <w:tcPr>
            <w:tcW w:w="5953" w:type="dxa"/>
          </w:tcPr>
          <w:p w:rsidR="00592AC0" w:rsidRPr="00592AC0" w:rsidRDefault="00592AC0" w:rsidP="00592A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2AC0">
              <w:rPr>
                <w:rFonts w:ascii="Times New Roman" w:hAnsi="Times New Roman" w:cs="Times New Roman"/>
                <w:sz w:val="24"/>
                <w:szCs w:val="24"/>
              </w:rPr>
              <w:t>3811113635</w:t>
            </w:r>
          </w:p>
        </w:tc>
      </w:tr>
      <w:tr w:rsidR="00592AC0" w:rsidRPr="00592AC0" w:rsidTr="00623F96">
        <w:trPr>
          <w:trHeight w:val="454"/>
        </w:trPr>
        <w:tc>
          <w:tcPr>
            <w:tcW w:w="3686" w:type="dxa"/>
          </w:tcPr>
          <w:p w:rsidR="00592AC0" w:rsidRPr="00592AC0" w:rsidRDefault="00592AC0" w:rsidP="00592A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AC0">
              <w:rPr>
                <w:rFonts w:ascii="Times New Roman" w:hAnsi="Times New Roman" w:cs="Times New Roman"/>
                <w:b/>
                <w:sz w:val="24"/>
                <w:szCs w:val="24"/>
              </w:rPr>
              <w:t>КПП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953" w:type="dxa"/>
          </w:tcPr>
          <w:p w:rsidR="00592AC0" w:rsidRPr="00592AC0" w:rsidRDefault="00592AC0" w:rsidP="00592A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2AC0">
              <w:rPr>
                <w:rFonts w:ascii="Times New Roman" w:hAnsi="Times New Roman" w:cs="Times New Roman"/>
                <w:sz w:val="24"/>
                <w:szCs w:val="24"/>
              </w:rPr>
              <w:t>381101001</w:t>
            </w:r>
          </w:p>
        </w:tc>
      </w:tr>
      <w:tr w:rsidR="00592AC0" w:rsidRPr="00592AC0" w:rsidTr="00623F96">
        <w:trPr>
          <w:trHeight w:val="454"/>
        </w:trPr>
        <w:tc>
          <w:tcPr>
            <w:tcW w:w="3686" w:type="dxa"/>
          </w:tcPr>
          <w:p w:rsidR="00592AC0" w:rsidRPr="00592AC0" w:rsidRDefault="00592AC0" w:rsidP="00592A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AC0"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Директор:</w:t>
            </w:r>
          </w:p>
        </w:tc>
        <w:tc>
          <w:tcPr>
            <w:tcW w:w="5953" w:type="dxa"/>
          </w:tcPr>
          <w:p w:rsidR="00592AC0" w:rsidRDefault="00592AC0" w:rsidP="00592A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2AC0">
              <w:rPr>
                <w:rFonts w:ascii="Times New Roman" w:hAnsi="Times New Roman" w:cs="Times New Roman"/>
                <w:sz w:val="24"/>
                <w:szCs w:val="24"/>
              </w:rPr>
              <w:t>Воловик Владимир Олегович</w:t>
            </w:r>
          </w:p>
          <w:p w:rsidR="00E84E8C" w:rsidRPr="00592AC0" w:rsidRDefault="00E84E8C" w:rsidP="00592A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действует на основании Устава</w:t>
            </w:r>
          </w:p>
        </w:tc>
      </w:tr>
      <w:tr w:rsidR="00592AC0" w:rsidRPr="00592AC0" w:rsidTr="00623F96">
        <w:trPr>
          <w:trHeight w:val="45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C0" w:rsidRPr="00592AC0" w:rsidRDefault="00592AC0" w:rsidP="00236D6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Расчетный счет: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8C" w:rsidRDefault="00592AC0" w:rsidP="00236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40702810718350108017 </w:t>
            </w:r>
          </w:p>
          <w:p w:rsidR="00592AC0" w:rsidRDefault="00592AC0" w:rsidP="00E84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Байкальском банке СБ РФ </w:t>
            </w:r>
            <w:r w:rsidR="00E84E8C">
              <w:rPr>
                <w:rFonts w:ascii="Times New Roman" w:hAnsi="Times New Roman" w:cs="Times New Roman"/>
                <w:sz w:val="24"/>
                <w:szCs w:val="24"/>
              </w:rPr>
              <w:t>г. Иркутск</w:t>
            </w:r>
          </w:p>
          <w:p w:rsidR="00E84E8C" w:rsidRDefault="00E84E8C" w:rsidP="00E84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к/с: 30101810900000000607</w:t>
            </w:r>
          </w:p>
          <w:p w:rsidR="00E84E8C" w:rsidRPr="00592AC0" w:rsidRDefault="00E84E8C" w:rsidP="00E84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БИК: 042520607</w:t>
            </w:r>
          </w:p>
        </w:tc>
      </w:tr>
      <w:tr w:rsidR="00592AC0" w:rsidRPr="00592AC0" w:rsidTr="00623F96">
        <w:trPr>
          <w:trHeight w:val="45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C0" w:rsidRPr="00E84E8C" w:rsidRDefault="00E84E8C" w:rsidP="00E84E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  <w:r w:rsidRPr="00E84E8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C0" w:rsidRPr="00592AC0" w:rsidRDefault="00E84E8C" w:rsidP="00E84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(3952) 41-00-59</w:t>
            </w:r>
          </w:p>
        </w:tc>
      </w:tr>
      <w:tr w:rsidR="00E84E8C" w:rsidRPr="00592AC0" w:rsidTr="00623F96">
        <w:trPr>
          <w:trHeight w:val="45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8C" w:rsidRPr="00592AC0" w:rsidRDefault="00E84E8C" w:rsidP="00BC36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AC0">
              <w:rPr>
                <w:rFonts w:ascii="Times New Roman" w:hAnsi="Times New Roman" w:cs="Times New Roman"/>
                <w:b/>
                <w:sz w:val="24"/>
                <w:szCs w:val="24"/>
              </w:rPr>
              <w:t>E-</w:t>
            </w:r>
            <w:proofErr w:type="spellStart"/>
            <w:r w:rsidRPr="00592AC0">
              <w:rPr>
                <w:rFonts w:ascii="Times New Roman" w:hAnsi="Times New Roman" w:cs="Times New Roman"/>
                <w:b/>
                <w:sz w:val="24"/>
                <w:szCs w:val="24"/>
              </w:rPr>
              <w:t>mail</w:t>
            </w:r>
            <w:proofErr w:type="spellEnd"/>
            <w:r w:rsidRPr="00592AC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8C" w:rsidRPr="00592AC0" w:rsidRDefault="00E84E8C" w:rsidP="00BC36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2AC0">
              <w:rPr>
                <w:rFonts w:ascii="Times New Roman" w:hAnsi="Times New Roman" w:cs="Times New Roman"/>
                <w:sz w:val="24"/>
                <w:szCs w:val="24"/>
              </w:rPr>
              <w:t>domservis2010@mail.ru</w:t>
            </w:r>
          </w:p>
        </w:tc>
      </w:tr>
      <w:tr w:rsidR="00E84E8C" w:rsidRPr="00592AC0" w:rsidTr="00623F96">
        <w:trPr>
          <w:trHeight w:val="45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8C" w:rsidRPr="00E84E8C" w:rsidRDefault="00E84E8C" w:rsidP="00AF59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E8C">
              <w:rPr>
                <w:rFonts w:ascii="Times New Roman" w:hAnsi="Times New Roman" w:cs="Times New Roman"/>
                <w:b/>
                <w:sz w:val="24"/>
                <w:szCs w:val="24"/>
              </w:rPr>
              <w:t>Сайт: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8C" w:rsidRPr="00E84E8C" w:rsidRDefault="00623F96" w:rsidP="00E84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E84E8C" w:rsidRPr="00E84E8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="00E84E8C" w:rsidRPr="00E84E8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E84E8C" w:rsidRPr="00E84E8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ds</w:t>
              </w:r>
              <w:r w:rsidR="00E84E8C" w:rsidRPr="00E84E8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E84E8C" w:rsidRPr="00E84E8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dom</w:t>
              </w:r>
              <w:r w:rsidR="00E84E8C" w:rsidRPr="00E84E8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38.</w:t>
              </w:r>
              <w:r w:rsidR="00E84E8C" w:rsidRPr="00E84E8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E84E8C" w:rsidRPr="00592AC0" w:rsidTr="00623F96">
        <w:trPr>
          <w:trHeight w:val="45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8C" w:rsidRPr="00592AC0" w:rsidRDefault="00E84E8C" w:rsidP="00AF59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AC0">
              <w:rPr>
                <w:rFonts w:ascii="Times New Roman" w:hAnsi="Times New Roman" w:cs="Times New Roman"/>
                <w:b/>
                <w:sz w:val="24"/>
                <w:szCs w:val="24"/>
              </w:rPr>
              <w:t>ОКВЭД: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8C" w:rsidRPr="00592AC0" w:rsidRDefault="00E84E8C" w:rsidP="00DF7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2AC0">
              <w:rPr>
                <w:rFonts w:ascii="Times New Roman" w:hAnsi="Times New Roman" w:cs="Times New Roman"/>
                <w:sz w:val="24"/>
                <w:szCs w:val="24"/>
              </w:rPr>
              <w:t>70.32</w:t>
            </w:r>
          </w:p>
        </w:tc>
      </w:tr>
      <w:tr w:rsidR="00E84E8C" w:rsidRPr="00592AC0" w:rsidTr="00623F96">
        <w:trPr>
          <w:trHeight w:val="45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8C" w:rsidRPr="00592AC0" w:rsidRDefault="00E84E8C" w:rsidP="00236D6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ОКПО: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8C" w:rsidRPr="00592AC0" w:rsidRDefault="00E84E8C" w:rsidP="00236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80275449</w:t>
            </w:r>
          </w:p>
        </w:tc>
      </w:tr>
    </w:tbl>
    <w:p w:rsidR="00592AC0" w:rsidRDefault="00592AC0" w:rsidP="00592AC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592AC0" w:rsidSect="00592AC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2"/>
  </w:compat>
  <w:rsids>
    <w:rsidRoot w:val="00623F96"/>
    <w:rsid w:val="0023067A"/>
    <w:rsid w:val="00270631"/>
    <w:rsid w:val="00592AC0"/>
    <w:rsid w:val="00623F96"/>
    <w:rsid w:val="00855C91"/>
    <w:rsid w:val="00AA6F09"/>
    <w:rsid w:val="00AC1E72"/>
    <w:rsid w:val="00B31BF2"/>
    <w:rsid w:val="00D342E1"/>
    <w:rsid w:val="00DA754F"/>
    <w:rsid w:val="00E84E8C"/>
    <w:rsid w:val="00F96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54FBDBF-78C5-4BFE-8A9C-3DA4C4CF5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E84E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s.dom38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0;&#1083;&#1077;&#1082;&#1089;&#1077;&#1081;\Desktop\&#1060;&#1091;&#1085;&#1090;&#1080;&#1082;&#1086;&#1074;&#1072;%20&#1054;.&#1040;\&#1041;&#1051;&#1040;&#1053;&#1050;&#1048;\rekviziti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rekviziti</Template>
  <TotalTime>3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2</cp:revision>
  <dcterms:created xsi:type="dcterms:W3CDTF">2016-09-14T07:21:00Z</dcterms:created>
  <dcterms:modified xsi:type="dcterms:W3CDTF">2016-09-14T07:25:00Z</dcterms:modified>
</cp:coreProperties>
</file>