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61" w:rsidRDefault="00E22D61" w:rsidP="007B0B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2014 году, ООО "ДомСервис"</w:t>
      </w:r>
    </w:p>
    <w:p w:rsidR="00E22D61" w:rsidRDefault="00E22D61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61" w:rsidRDefault="00E22D61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61" w:rsidRPr="001D1A54" w:rsidRDefault="00E22D61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2014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61" w:rsidRPr="001D1A54" w:rsidRDefault="00E22D61">
      <w:pPr>
        <w:rPr>
          <w:rFonts w:ascii="Times New Roman" w:hAnsi="Times New Roman" w:cs="Times New Roman"/>
          <w:sz w:val="28"/>
          <w:szCs w:val="28"/>
        </w:rPr>
      </w:pPr>
    </w:p>
    <w:sectPr w:rsidR="00E22D61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023B91"/>
    <w:rsid w:val="00141286"/>
    <w:rsid w:val="001D1A54"/>
    <w:rsid w:val="001F02E0"/>
    <w:rsid w:val="00232793"/>
    <w:rsid w:val="002565CB"/>
    <w:rsid w:val="0026427C"/>
    <w:rsid w:val="002F723F"/>
    <w:rsid w:val="003F6DCF"/>
    <w:rsid w:val="00477C66"/>
    <w:rsid w:val="005A1A59"/>
    <w:rsid w:val="006B01CF"/>
    <w:rsid w:val="00757B20"/>
    <w:rsid w:val="007B0BD7"/>
    <w:rsid w:val="00955A7E"/>
    <w:rsid w:val="009D1200"/>
    <w:rsid w:val="00BC4322"/>
    <w:rsid w:val="00CD249B"/>
    <w:rsid w:val="00D654E8"/>
    <w:rsid w:val="00E22D61"/>
    <w:rsid w:val="00E45FD8"/>
    <w:rsid w:val="00E84AC6"/>
    <w:rsid w:val="00EF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0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6</cp:revision>
  <dcterms:created xsi:type="dcterms:W3CDTF">2013-01-16T06:31:00Z</dcterms:created>
  <dcterms:modified xsi:type="dcterms:W3CDTF">2015-04-09T19:54:00Z</dcterms:modified>
</cp:coreProperties>
</file>