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9" w:rsidRPr="006C7ED0" w:rsidRDefault="00412969" w:rsidP="00412969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B82671">
        <w:rPr>
          <w:b/>
          <w:szCs w:val="28"/>
        </w:rPr>
        <w:t>______________</w:t>
      </w:r>
    </w:p>
    <w:p w:rsidR="00412969" w:rsidRPr="006C7ED0" w:rsidRDefault="00412969" w:rsidP="00412969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412969" w:rsidRDefault="00412969" w:rsidP="00412969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Байкальская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202</w:t>
      </w:r>
      <w:r w:rsidRPr="006C7ED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8</w:t>
      </w:r>
    </w:p>
    <w:p w:rsidR="00B4337B" w:rsidRPr="00CD2E71" w:rsidRDefault="00D62965" w:rsidP="00CD2E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  <w:tr w:rsidR="00B82671" w:rsidRPr="005F634F" w:rsidTr="005F634F">
        <w:tc>
          <w:tcPr>
            <w:tcW w:w="5102" w:type="dxa"/>
          </w:tcPr>
          <w:p w:rsidR="00B82671" w:rsidRPr="005F634F" w:rsidRDefault="00B82671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:rsidR="00B82671" w:rsidRPr="005F634F" w:rsidRDefault="00B82671" w:rsidP="00CE5EC2">
            <w:pPr>
              <w:jc w:val="right"/>
              <w:rPr>
                <w:sz w:val="22"/>
                <w:szCs w:val="22"/>
              </w:rPr>
            </w:pPr>
          </w:p>
        </w:tc>
      </w:tr>
      <w:tr w:rsidR="002E78ED" w:rsidRPr="005F634F" w:rsidTr="005F634F"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7535BA">
        <w:rPr>
          <w:sz w:val="22"/>
          <w:szCs w:val="22"/>
        </w:rPr>
        <w:t>г. Иркутск, ул. Байкальская, д. 202/8</w:t>
      </w:r>
      <w:r w:rsidR="00CD2E7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CD2E71">
        <w:rPr>
          <w:sz w:val="22"/>
          <w:szCs w:val="22"/>
        </w:rPr>
        <w:t>____________</w:t>
      </w:r>
      <w:r w:rsidR="000C684C" w:rsidRPr="006C7ED0">
        <w:rPr>
          <w:sz w:val="22"/>
          <w:szCs w:val="22"/>
        </w:rPr>
        <w:t>, запи</w:t>
      </w:r>
      <w:r w:rsidR="00E805D5">
        <w:rPr>
          <w:sz w:val="22"/>
          <w:szCs w:val="22"/>
        </w:rPr>
        <w:t>сь регистрации № ______________</w:t>
      </w:r>
      <w:r w:rsidR="00CD2E71">
        <w:rPr>
          <w:sz w:val="22"/>
          <w:szCs w:val="22"/>
        </w:rPr>
        <w:t>____________</w:t>
      </w:r>
      <w:r w:rsidR="00E805D5">
        <w:rPr>
          <w:sz w:val="22"/>
          <w:szCs w:val="22"/>
        </w:rPr>
        <w:t xml:space="preserve"> 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851181">
        <w:rPr>
          <w:sz w:val="22"/>
          <w:szCs w:val="22"/>
        </w:rPr>
        <w:t xml:space="preserve"> протоколом № </w:t>
      </w:r>
      <w:r w:rsidR="00412969">
        <w:rPr>
          <w:sz w:val="22"/>
          <w:szCs w:val="22"/>
        </w:rPr>
        <w:t>2</w:t>
      </w:r>
      <w:r w:rsidR="00851181">
        <w:rPr>
          <w:sz w:val="22"/>
          <w:szCs w:val="22"/>
        </w:rPr>
        <w:t xml:space="preserve"> от «</w:t>
      </w:r>
      <w:r w:rsidR="00412969">
        <w:rPr>
          <w:sz w:val="22"/>
          <w:szCs w:val="22"/>
        </w:rPr>
        <w:t>20</w:t>
      </w:r>
      <w:r w:rsidR="00851181">
        <w:rPr>
          <w:sz w:val="22"/>
          <w:szCs w:val="22"/>
        </w:rPr>
        <w:t xml:space="preserve">» </w:t>
      </w:r>
      <w:r w:rsidR="00412969">
        <w:rPr>
          <w:sz w:val="22"/>
          <w:szCs w:val="22"/>
        </w:rPr>
        <w:t xml:space="preserve">октября </w:t>
      </w:r>
      <w:r w:rsidR="00851181">
        <w:rPr>
          <w:sz w:val="22"/>
          <w:szCs w:val="22"/>
        </w:rPr>
        <w:t>20</w:t>
      </w:r>
      <w:r w:rsidR="00412969">
        <w:rPr>
          <w:sz w:val="22"/>
          <w:szCs w:val="22"/>
        </w:rPr>
        <w:t>21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CD2E71" w:rsidRDefault="0084050D" w:rsidP="00454255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Адрес места нахождения офисного помещения Управляющей организации</w:t>
      </w:r>
      <w:r w:rsidR="0051497E" w:rsidRPr="00CD2E71">
        <w:rPr>
          <w:sz w:val="21"/>
          <w:szCs w:val="21"/>
        </w:rPr>
        <w:t xml:space="preserve">: г. Иркутск, </w:t>
      </w:r>
      <w:r w:rsidR="00454255" w:rsidRPr="00CD2E71">
        <w:rPr>
          <w:sz w:val="21"/>
          <w:szCs w:val="21"/>
        </w:rPr>
        <w:br/>
      </w:r>
      <w:r w:rsidR="0051497E" w:rsidRPr="00CD2E71">
        <w:rPr>
          <w:sz w:val="21"/>
          <w:szCs w:val="21"/>
        </w:rPr>
        <w:t>у</w:t>
      </w:r>
      <w:r w:rsidR="00DC0A8F" w:rsidRPr="00CD2E71">
        <w:rPr>
          <w:sz w:val="21"/>
          <w:szCs w:val="21"/>
        </w:rPr>
        <w:t xml:space="preserve">л. </w:t>
      </w:r>
      <w:r w:rsidR="00281D28" w:rsidRPr="00CD2E71">
        <w:rPr>
          <w:sz w:val="21"/>
          <w:szCs w:val="21"/>
        </w:rPr>
        <w:t>Верхняя Набережная, 161/15</w:t>
      </w:r>
      <w:r w:rsidRPr="00CD2E71">
        <w:rPr>
          <w:sz w:val="21"/>
          <w:szCs w:val="21"/>
        </w:rPr>
        <w:t xml:space="preserve"> </w:t>
      </w:r>
    </w:p>
    <w:p w:rsidR="00454255" w:rsidRPr="00CD2E71" w:rsidRDefault="0084050D" w:rsidP="00454255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 xml:space="preserve">Контактные телефоны: </w:t>
      </w:r>
      <w:r w:rsidR="00DC0A8F" w:rsidRPr="00CD2E71">
        <w:rPr>
          <w:sz w:val="21"/>
          <w:szCs w:val="21"/>
        </w:rPr>
        <w:t>приемной</w:t>
      </w:r>
      <w:r w:rsidRPr="00CD2E71">
        <w:rPr>
          <w:sz w:val="21"/>
          <w:szCs w:val="21"/>
        </w:rPr>
        <w:t xml:space="preserve"> –</w:t>
      </w:r>
      <w:r w:rsidR="00DC0A8F" w:rsidRPr="00CD2E71">
        <w:rPr>
          <w:sz w:val="21"/>
          <w:szCs w:val="21"/>
        </w:rPr>
        <w:t xml:space="preserve"> </w:t>
      </w:r>
      <w:r w:rsidR="00281D28" w:rsidRPr="00CD2E71">
        <w:rPr>
          <w:sz w:val="21"/>
          <w:szCs w:val="21"/>
        </w:rPr>
        <w:t>48</w:t>
      </w:r>
      <w:r w:rsidR="0030399F" w:rsidRPr="00CD2E71">
        <w:rPr>
          <w:sz w:val="21"/>
          <w:szCs w:val="21"/>
        </w:rPr>
        <w:t>-</w:t>
      </w:r>
      <w:r w:rsidR="00281D28" w:rsidRPr="00CD2E71">
        <w:rPr>
          <w:sz w:val="21"/>
          <w:szCs w:val="21"/>
        </w:rPr>
        <w:t>70</w:t>
      </w:r>
      <w:r w:rsidR="0030399F" w:rsidRPr="00CD2E71">
        <w:rPr>
          <w:sz w:val="21"/>
          <w:szCs w:val="21"/>
        </w:rPr>
        <w:t>-</w:t>
      </w:r>
      <w:r w:rsidR="00281D28" w:rsidRPr="00CD2E71">
        <w:rPr>
          <w:sz w:val="21"/>
          <w:szCs w:val="21"/>
        </w:rPr>
        <w:t>18</w:t>
      </w:r>
    </w:p>
    <w:p w:rsidR="00454255" w:rsidRPr="00CD2E71" w:rsidRDefault="0084050D" w:rsidP="00454255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 xml:space="preserve">Адрес сайта: </w:t>
      </w:r>
      <w:hyperlink r:id="rId8" w:history="1">
        <w:r w:rsidR="003B0D77" w:rsidRPr="00CD2E71">
          <w:rPr>
            <w:rStyle w:val="af2"/>
            <w:sz w:val="21"/>
            <w:szCs w:val="21"/>
            <w:lang w:val="en-US"/>
          </w:rPr>
          <w:t>www</w:t>
        </w:r>
        <w:r w:rsidR="003B0D77" w:rsidRPr="00CD2E71">
          <w:rPr>
            <w:rStyle w:val="af2"/>
            <w:sz w:val="21"/>
            <w:szCs w:val="21"/>
          </w:rPr>
          <w:t>.</w:t>
        </w:r>
        <w:r w:rsidR="003B0D77" w:rsidRPr="00CD2E71">
          <w:rPr>
            <w:rStyle w:val="af2"/>
            <w:sz w:val="21"/>
            <w:szCs w:val="21"/>
            <w:lang w:val="en-US"/>
          </w:rPr>
          <w:t>ds</w:t>
        </w:r>
        <w:r w:rsidR="003B0D77" w:rsidRPr="00CD2E71">
          <w:rPr>
            <w:rStyle w:val="af2"/>
            <w:sz w:val="21"/>
            <w:szCs w:val="21"/>
          </w:rPr>
          <w:t>.</w:t>
        </w:r>
        <w:r w:rsidR="003B0D77" w:rsidRPr="00CD2E71">
          <w:rPr>
            <w:rStyle w:val="af2"/>
            <w:sz w:val="21"/>
            <w:szCs w:val="21"/>
            <w:lang w:val="en-US"/>
          </w:rPr>
          <w:t>dom</w:t>
        </w:r>
        <w:r w:rsidR="003B0D77" w:rsidRPr="00CD2E71">
          <w:rPr>
            <w:rStyle w:val="af2"/>
            <w:sz w:val="21"/>
            <w:szCs w:val="21"/>
          </w:rPr>
          <w:t>38.</w:t>
        </w:r>
        <w:r w:rsidR="003B0D77" w:rsidRPr="00CD2E71">
          <w:rPr>
            <w:rStyle w:val="af2"/>
            <w:sz w:val="21"/>
            <w:szCs w:val="21"/>
            <w:lang w:val="en-US"/>
          </w:rPr>
          <w:t>ru</w:t>
        </w:r>
      </w:hyperlink>
      <w:r w:rsidRPr="00CD2E71">
        <w:rPr>
          <w:sz w:val="21"/>
          <w:szCs w:val="21"/>
        </w:rPr>
        <w:t>.</w:t>
      </w:r>
    </w:p>
    <w:p w:rsidR="002E78ED" w:rsidRPr="00CD2E71" w:rsidRDefault="0084050D" w:rsidP="00454255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 xml:space="preserve">Электронный адрес: </w:t>
      </w:r>
      <w:r w:rsidRPr="00CD2E71">
        <w:rPr>
          <w:sz w:val="21"/>
          <w:szCs w:val="21"/>
          <w:lang w:val="en-US"/>
        </w:rPr>
        <w:t>domservis</w:t>
      </w:r>
      <w:r w:rsidRPr="00CD2E71">
        <w:rPr>
          <w:sz w:val="21"/>
          <w:szCs w:val="21"/>
        </w:rPr>
        <w:t>2010@</w:t>
      </w:r>
      <w:r w:rsidRPr="00CD2E71">
        <w:rPr>
          <w:sz w:val="21"/>
          <w:szCs w:val="21"/>
          <w:lang w:val="en-US"/>
        </w:rPr>
        <w:t>mail</w:t>
      </w:r>
      <w:r w:rsidRPr="00CD2E71">
        <w:rPr>
          <w:sz w:val="21"/>
          <w:szCs w:val="21"/>
        </w:rPr>
        <w:t>.</w:t>
      </w:r>
      <w:r w:rsidRPr="00CD2E71">
        <w:rPr>
          <w:sz w:val="21"/>
          <w:szCs w:val="21"/>
          <w:lang w:val="en-US"/>
        </w:rPr>
        <w:t>ru</w:t>
      </w:r>
      <w:r w:rsidRPr="00CD2E71">
        <w:rPr>
          <w:sz w:val="21"/>
          <w:szCs w:val="21"/>
        </w:rPr>
        <w:t>.</w:t>
      </w:r>
    </w:p>
    <w:p w:rsidR="0051497E" w:rsidRPr="00CD2E71" w:rsidRDefault="0051497E" w:rsidP="009D4480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CD2E71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Pr="00CD2E71" w:rsidRDefault="00281D28" w:rsidP="009D4480">
            <w:pPr>
              <w:rPr>
                <w:sz w:val="21"/>
                <w:szCs w:val="21"/>
              </w:rPr>
            </w:pPr>
            <w:r w:rsidRPr="00CD2E71">
              <w:rPr>
                <w:sz w:val="21"/>
                <w:szCs w:val="21"/>
              </w:rPr>
              <w:t>с 8.00 до 17</w:t>
            </w:r>
            <w:r w:rsidR="003C7797" w:rsidRPr="00CD2E71">
              <w:rPr>
                <w:sz w:val="21"/>
                <w:szCs w:val="21"/>
              </w:rPr>
              <w:t xml:space="preserve">.00 </w:t>
            </w:r>
          </w:p>
          <w:p w:rsidR="003C7797" w:rsidRPr="00CD2E71" w:rsidRDefault="00281D28" w:rsidP="009D4480">
            <w:pPr>
              <w:rPr>
                <w:sz w:val="21"/>
                <w:szCs w:val="21"/>
              </w:rPr>
            </w:pPr>
            <w:r w:rsidRPr="00CD2E71">
              <w:rPr>
                <w:sz w:val="21"/>
                <w:szCs w:val="21"/>
              </w:rPr>
              <w:t>бухгалтерия – с 8</w:t>
            </w:r>
            <w:r w:rsidR="003C7797" w:rsidRPr="00CD2E71">
              <w:rPr>
                <w:sz w:val="21"/>
                <w:szCs w:val="21"/>
              </w:rPr>
              <w:t>.00 до 17.00</w:t>
            </w:r>
          </w:p>
          <w:p w:rsidR="003C7797" w:rsidRPr="00CD2E71" w:rsidRDefault="00281D28" w:rsidP="000C684C">
            <w:pPr>
              <w:rPr>
                <w:sz w:val="21"/>
                <w:szCs w:val="21"/>
              </w:rPr>
            </w:pPr>
            <w:r w:rsidRPr="00CD2E71">
              <w:rPr>
                <w:sz w:val="21"/>
                <w:szCs w:val="21"/>
              </w:rPr>
              <w:t>обед с 12.00 до 13</w:t>
            </w:r>
            <w:r w:rsidR="003C7797" w:rsidRPr="00CD2E71">
              <w:rPr>
                <w:sz w:val="21"/>
                <w:szCs w:val="21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CD2E71" w:rsidRDefault="003C7797" w:rsidP="009D4480">
            <w:pPr>
              <w:rPr>
                <w:sz w:val="21"/>
                <w:szCs w:val="21"/>
              </w:rPr>
            </w:pPr>
          </w:p>
        </w:tc>
      </w:tr>
      <w:tr w:rsidR="003C7797" w:rsidRPr="00CD2E71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16" w:type="dxa"/>
            <w:vMerge/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</w:tr>
      <w:tr w:rsidR="003C7797" w:rsidRPr="00CD2E71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16" w:type="dxa"/>
            <w:vMerge/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</w:tr>
      <w:tr w:rsidR="003C7797" w:rsidRPr="00CD2E71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16" w:type="dxa"/>
            <w:vMerge/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</w:tr>
      <w:tr w:rsidR="003C7797" w:rsidRPr="00CD2E71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16" w:type="dxa"/>
            <w:vMerge/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</w:tr>
      <w:tr w:rsidR="003C7797" w:rsidRPr="00CD2E71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CD2E71" w:rsidRDefault="003C7797" w:rsidP="005F634F">
            <w:pPr>
              <w:jc w:val="right"/>
              <w:rPr>
                <w:i/>
                <w:sz w:val="21"/>
                <w:szCs w:val="21"/>
              </w:rPr>
            </w:pPr>
            <w:r w:rsidRPr="00CD2E71">
              <w:rPr>
                <w:i/>
                <w:sz w:val="21"/>
                <w:szCs w:val="21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  <w:r w:rsidRPr="00CD2E71">
              <w:rPr>
                <w:sz w:val="21"/>
                <w:szCs w:val="21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CD2E71" w:rsidRDefault="003C7797" w:rsidP="005F634F">
            <w:pPr>
              <w:jc w:val="both"/>
              <w:rPr>
                <w:sz w:val="21"/>
                <w:szCs w:val="21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844148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CD2E71" w:rsidRPr="00CD2E71" w:rsidRDefault="00CD2E71" w:rsidP="00CD2E7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</w:t>
      </w:r>
      <w:r w:rsidRPr="00454255">
        <w:rPr>
          <w:sz w:val="22"/>
          <w:szCs w:val="22"/>
        </w:rPr>
        <w:lastRenderedPageBreak/>
        <w:t>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A1548" w:rsidRPr="00E85B54" w:rsidRDefault="00CA1548" w:rsidP="00CA1548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CA1548" w:rsidRDefault="00CA1548" w:rsidP="00CA1548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 </w:t>
      </w:r>
      <w:r w:rsidR="00CD7141" w:rsidRPr="00CA154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02F1C">
        <w:rPr>
          <w:sz w:val="22"/>
          <w:szCs w:val="22"/>
        </w:rPr>
        <w:t>21,22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B8267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613901">
        <w:rPr>
          <w:sz w:val="22"/>
          <w:szCs w:val="22"/>
        </w:rPr>
        <w:t xml:space="preserve">екущий ремонт – </w:t>
      </w:r>
      <w:r w:rsidR="00C02F1C">
        <w:rPr>
          <w:sz w:val="22"/>
          <w:szCs w:val="22"/>
        </w:rPr>
        <w:t>3,30</w:t>
      </w:r>
      <w:bookmarkStart w:id="0" w:name="_GoBack"/>
      <w:bookmarkEnd w:id="0"/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CD7141" w:rsidRDefault="007535BA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Вывоз снега – 0,50</w:t>
      </w:r>
      <w:r w:rsidRPr="006C7ED0">
        <w:rPr>
          <w:sz w:val="22"/>
          <w:szCs w:val="22"/>
        </w:rPr>
        <w:t xml:space="preserve"> руб./кв.м</w:t>
      </w:r>
      <w:r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CD2E71" w:rsidRPr="004D4FC5" w:rsidRDefault="00CD2E71" w:rsidP="00CD2E7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r w:rsidRPr="004D4FC5">
        <w:rPr>
          <w:sz w:val="22"/>
          <w:szCs w:val="22"/>
        </w:rPr>
        <w:lastRenderedPageBreak/>
        <w:t>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CD2E71" w:rsidRDefault="009B18BD" w:rsidP="00CD7141">
      <w:pPr>
        <w:widowControl w:val="0"/>
        <w:tabs>
          <w:tab w:val="left" w:pos="993"/>
        </w:tabs>
        <w:ind w:left="567"/>
        <w:jc w:val="both"/>
        <w:rPr>
          <w:sz w:val="21"/>
          <w:szCs w:val="21"/>
        </w:rPr>
      </w:pPr>
    </w:p>
    <w:p w:rsidR="007D1319" w:rsidRPr="00CD2E71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1"/>
          <w:szCs w:val="21"/>
        </w:rPr>
      </w:pPr>
      <w:r w:rsidRPr="00CD2E71">
        <w:rPr>
          <w:b/>
          <w:sz w:val="21"/>
          <w:szCs w:val="21"/>
        </w:rPr>
        <w:t>Форс-</w:t>
      </w:r>
      <w:r w:rsidR="00E47560" w:rsidRPr="00CD2E71">
        <w:rPr>
          <w:b/>
          <w:sz w:val="21"/>
          <w:szCs w:val="21"/>
        </w:rPr>
        <w:t>мажор</w:t>
      </w:r>
    </w:p>
    <w:p w:rsidR="007D1319" w:rsidRPr="00CD2E71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При возникновении непредвиденных обстоятельств</w:t>
      </w:r>
      <w:r w:rsidR="007D1319" w:rsidRPr="00CD2E71">
        <w:rPr>
          <w:sz w:val="21"/>
          <w:szCs w:val="21"/>
        </w:rPr>
        <w:t xml:space="preserve">, которые </w:t>
      </w:r>
      <w:r w:rsidRPr="00CD2E71">
        <w:rPr>
          <w:sz w:val="21"/>
          <w:szCs w:val="21"/>
        </w:rPr>
        <w:t xml:space="preserve">не зависят от волеизъявления сторон и </w:t>
      </w:r>
      <w:r w:rsidR="007D1319" w:rsidRPr="00CD2E71">
        <w:rPr>
          <w:sz w:val="21"/>
          <w:szCs w:val="21"/>
        </w:rPr>
        <w:t xml:space="preserve">делают полностью или частично невозможным </w:t>
      </w:r>
      <w:r w:rsidRPr="00CD2E71">
        <w:rPr>
          <w:sz w:val="21"/>
          <w:szCs w:val="21"/>
        </w:rPr>
        <w:t>исполнение настоящего д</w:t>
      </w:r>
      <w:r w:rsidR="007D1319" w:rsidRPr="00CD2E71">
        <w:rPr>
          <w:sz w:val="21"/>
          <w:szCs w:val="21"/>
        </w:rPr>
        <w:t>оговора</w:t>
      </w:r>
      <w:r w:rsidRPr="00CD2E71">
        <w:rPr>
          <w:sz w:val="21"/>
          <w:szCs w:val="21"/>
        </w:rPr>
        <w:t xml:space="preserve"> (</w:t>
      </w:r>
      <w:r w:rsidR="007D1319" w:rsidRPr="00CD2E71">
        <w:rPr>
          <w:sz w:val="21"/>
          <w:szCs w:val="21"/>
        </w:rPr>
        <w:t>пожар, стихийное бедствие, военные действия всех видов, изменение действующего законодательства</w:t>
      </w:r>
      <w:r w:rsidRPr="00CD2E71">
        <w:rPr>
          <w:sz w:val="21"/>
          <w:szCs w:val="21"/>
        </w:rPr>
        <w:t xml:space="preserve"> РФ</w:t>
      </w:r>
      <w:r w:rsidR="007D1319" w:rsidRPr="00CD2E71">
        <w:rPr>
          <w:sz w:val="21"/>
          <w:szCs w:val="21"/>
        </w:rPr>
        <w:t xml:space="preserve"> и </w:t>
      </w:r>
      <w:r w:rsidRPr="00CD2E71">
        <w:rPr>
          <w:sz w:val="21"/>
          <w:szCs w:val="21"/>
        </w:rPr>
        <w:t>иные аналогичные</w:t>
      </w:r>
      <w:r w:rsidR="007D1319" w:rsidRPr="00CD2E71">
        <w:rPr>
          <w:sz w:val="21"/>
          <w:szCs w:val="21"/>
        </w:rPr>
        <w:t xml:space="preserve"> обстоятельства непреодолимой силы</w:t>
      </w:r>
      <w:r w:rsidRPr="00CD2E71">
        <w:rPr>
          <w:sz w:val="21"/>
          <w:szCs w:val="21"/>
        </w:rPr>
        <w:t>)</w:t>
      </w:r>
      <w:r w:rsidR="007D1319" w:rsidRPr="00CD2E71">
        <w:rPr>
          <w:sz w:val="21"/>
          <w:szCs w:val="21"/>
        </w:rPr>
        <w:t xml:space="preserve">, сроки выполнения обязательств продлеваются </w:t>
      </w:r>
      <w:r w:rsidRPr="00CD2E71">
        <w:rPr>
          <w:sz w:val="21"/>
          <w:szCs w:val="21"/>
        </w:rPr>
        <w:t>на период</w:t>
      </w:r>
      <w:r w:rsidR="007D1319" w:rsidRPr="00CD2E71">
        <w:rPr>
          <w:sz w:val="21"/>
          <w:szCs w:val="21"/>
        </w:rPr>
        <w:t xml:space="preserve">, в течение которого действуют </w:t>
      </w:r>
      <w:r w:rsidRPr="00CD2E71">
        <w:rPr>
          <w:sz w:val="21"/>
          <w:szCs w:val="21"/>
        </w:rPr>
        <w:t>указанные</w:t>
      </w:r>
      <w:r w:rsidR="007D1319" w:rsidRPr="00CD2E71">
        <w:rPr>
          <w:sz w:val="21"/>
          <w:szCs w:val="21"/>
        </w:rPr>
        <w:t xml:space="preserve"> обстоятельства.</w:t>
      </w:r>
    </w:p>
    <w:p w:rsidR="000169C4" w:rsidRPr="00CD2E71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 xml:space="preserve">Если </w:t>
      </w:r>
      <w:r w:rsidR="00606F41" w:rsidRPr="00CD2E71">
        <w:rPr>
          <w:sz w:val="21"/>
          <w:szCs w:val="21"/>
        </w:rPr>
        <w:t xml:space="preserve">указанные в настоящей статье </w:t>
      </w:r>
      <w:r w:rsidRPr="00CD2E71">
        <w:rPr>
          <w:sz w:val="21"/>
          <w:szCs w:val="21"/>
        </w:rPr>
        <w:t>обстоятельства действуют более двух месяцев</w:t>
      </w:r>
      <w:r w:rsidR="00606F41" w:rsidRPr="00CD2E71">
        <w:rPr>
          <w:sz w:val="21"/>
          <w:szCs w:val="21"/>
        </w:rPr>
        <w:t xml:space="preserve"> подряд</w:t>
      </w:r>
      <w:r w:rsidRPr="00CD2E71">
        <w:rPr>
          <w:sz w:val="21"/>
          <w:szCs w:val="21"/>
        </w:rPr>
        <w:t xml:space="preserve"> любая из сторон вправе отказаться от дальнейшего выполнения обязательств</w:t>
      </w:r>
      <w:r w:rsidR="00691080" w:rsidRPr="00CD2E71">
        <w:rPr>
          <w:sz w:val="21"/>
          <w:szCs w:val="21"/>
        </w:rPr>
        <w:t xml:space="preserve"> по </w:t>
      </w:r>
      <w:r w:rsidR="00606F41" w:rsidRPr="00CD2E71">
        <w:rPr>
          <w:sz w:val="21"/>
          <w:szCs w:val="21"/>
        </w:rPr>
        <w:t>настоящему д</w:t>
      </w:r>
      <w:r w:rsidR="00691080" w:rsidRPr="00CD2E71">
        <w:rPr>
          <w:sz w:val="21"/>
          <w:szCs w:val="21"/>
        </w:rPr>
        <w:t>оговору, причем ни одна из сторон не может требовать от другой возмещения возможных убытков.</w:t>
      </w:r>
    </w:p>
    <w:p w:rsidR="00691080" w:rsidRPr="00CD2E71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1"/>
          <w:szCs w:val="21"/>
        </w:rPr>
      </w:pPr>
      <w:r w:rsidRPr="00CD2E71">
        <w:rPr>
          <w:b/>
          <w:sz w:val="21"/>
          <w:szCs w:val="21"/>
        </w:rPr>
        <w:lastRenderedPageBreak/>
        <w:t xml:space="preserve">Срок действия </w:t>
      </w:r>
      <w:r w:rsidR="00454255" w:rsidRPr="00CD2E71">
        <w:rPr>
          <w:b/>
          <w:sz w:val="21"/>
          <w:szCs w:val="21"/>
        </w:rPr>
        <w:t>д</w:t>
      </w:r>
      <w:r w:rsidRPr="00CD2E71">
        <w:rPr>
          <w:b/>
          <w:sz w:val="21"/>
          <w:szCs w:val="21"/>
        </w:rPr>
        <w:t>оговора</w:t>
      </w:r>
    </w:p>
    <w:p w:rsidR="00992AC7" w:rsidRPr="00CD2E71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CD2E71">
        <w:rPr>
          <w:sz w:val="21"/>
          <w:szCs w:val="21"/>
        </w:rPr>
        <w:t xml:space="preserve"> </w:t>
      </w:r>
      <w:r w:rsidR="000169C4" w:rsidRPr="00CD2E71">
        <w:rPr>
          <w:sz w:val="21"/>
          <w:szCs w:val="21"/>
        </w:rPr>
        <w:t>1</w:t>
      </w:r>
      <w:r w:rsidR="000F09D8" w:rsidRPr="00CD2E71">
        <w:rPr>
          <w:sz w:val="21"/>
          <w:szCs w:val="21"/>
        </w:rPr>
        <w:t xml:space="preserve"> (</w:t>
      </w:r>
      <w:r w:rsidR="000169C4" w:rsidRPr="00CD2E71">
        <w:rPr>
          <w:sz w:val="21"/>
          <w:szCs w:val="21"/>
        </w:rPr>
        <w:t>один</w:t>
      </w:r>
      <w:r w:rsidR="00691080" w:rsidRPr="00CD2E71">
        <w:rPr>
          <w:sz w:val="21"/>
          <w:szCs w:val="21"/>
        </w:rPr>
        <w:t>) год</w:t>
      </w:r>
      <w:r w:rsidR="001B3585" w:rsidRPr="00CD2E71">
        <w:rPr>
          <w:sz w:val="21"/>
          <w:szCs w:val="21"/>
        </w:rPr>
        <w:t xml:space="preserve">. </w:t>
      </w:r>
      <w:r w:rsidRPr="00CD2E71">
        <w:rPr>
          <w:sz w:val="21"/>
          <w:szCs w:val="21"/>
        </w:rPr>
        <w:t xml:space="preserve">При отсутствии заявления хотя бы одной из сторон о прекращении настоящего договора по истечении срока его действия, договор считается продленным на тот же срок и на тех же условиях. Продление срока действия настоящего договора указанным образом может осуществляться неоднократно. </w:t>
      </w:r>
    </w:p>
    <w:p w:rsidR="00691080" w:rsidRPr="00CD2E71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Настоящий д</w:t>
      </w:r>
      <w:r w:rsidR="00691080" w:rsidRPr="00CD2E71">
        <w:rPr>
          <w:sz w:val="21"/>
          <w:szCs w:val="21"/>
        </w:rPr>
        <w:t xml:space="preserve">оговор может быть досрочно расторгнут в соответствии с действующим законодательством </w:t>
      </w:r>
      <w:r w:rsidR="00601DF5" w:rsidRPr="00CD2E71">
        <w:rPr>
          <w:sz w:val="21"/>
          <w:szCs w:val="21"/>
        </w:rPr>
        <w:t xml:space="preserve">РФ </w:t>
      </w:r>
      <w:r w:rsidR="00691080" w:rsidRPr="00CD2E71">
        <w:rPr>
          <w:sz w:val="21"/>
          <w:szCs w:val="21"/>
        </w:rPr>
        <w:t xml:space="preserve">при условии письменного извещения </w:t>
      </w:r>
      <w:r w:rsidR="00F3425F" w:rsidRPr="00CD2E71">
        <w:rPr>
          <w:sz w:val="21"/>
          <w:szCs w:val="21"/>
        </w:rPr>
        <w:t xml:space="preserve">Управляющей организации </w:t>
      </w:r>
      <w:r w:rsidR="00313E89" w:rsidRPr="00CD2E71">
        <w:rPr>
          <w:sz w:val="21"/>
          <w:szCs w:val="21"/>
        </w:rPr>
        <w:t>с</w:t>
      </w:r>
      <w:r w:rsidR="00691080" w:rsidRPr="00CD2E71">
        <w:rPr>
          <w:sz w:val="21"/>
          <w:szCs w:val="21"/>
        </w:rPr>
        <w:t>обственниками</w:t>
      </w:r>
      <w:r w:rsidR="00313E89" w:rsidRPr="00CD2E71">
        <w:rPr>
          <w:sz w:val="21"/>
          <w:szCs w:val="21"/>
        </w:rPr>
        <w:t xml:space="preserve"> помещений</w:t>
      </w:r>
      <w:r w:rsidR="00691080" w:rsidRPr="00CD2E71">
        <w:rPr>
          <w:sz w:val="21"/>
          <w:szCs w:val="21"/>
        </w:rPr>
        <w:t xml:space="preserve"> </w:t>
      </w:r>
      <w:r w:rsidR="00601DF5" w:rsidRPr="00CD2E71">
        <w:rPr>
          <w:sz w:val="21"/>
          <w:szCs w:val="21"/>
        </w:rPr>
        <w:t>М</w:t>
      </w:r>
      <w:r w:rsidR="00691080" w:rsidRPr="00CD2E71">
        <w:rPr>
          <w:sz w:val="21"/>
          <w:szCs w:val="21"/>
        </w:rPr>
        <w:t>ногоквартирного дома за два месяца до даты расторжения.</w:t>
      </w:r>
    </w:p>
    <w:p w:rsidR="00691080" w:rsidRPr="00CD2E71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 xml:space="preserve">В случае расторжения </w:t>
      </w:r>
      <w:r w:rsidR="00F3425F" w:rsidRPr="00CD2E71">
        <w:rPr>
          <w:sz w:val="21"/>
          <w:szCs w:val="21"/>
        </w:rPr>
        <w:t xml:space="preserve">настоящего договора по инициативе собственников помещений Многоквартирного дома </w:t>
      </w:r>
      <w:r w:rsidRPr="00CD2E71">
        <w:rPr>
          <w:sz w:val="21"/>
          <w:szCs w:val="21"/>
        </w:rPr>
        <w:t xml:space="preserve">Управляющая </w:t>
      </w:r>
      <w:r w:rsidR="00454255" w:rsidRPr="00CD2E71">
        <w:rPr>
          <w:sz w:val="21"/>
          <w:szCs w:val="21"/>
        </w:rPr>
        <w:t>организация</w:t>
      </w:r>
      <w:r w:rsidRPr="00CD2E71">
        <w:rPr>
          <w:sz w:val="21"/>
          <w:szCs w:val="21"/>
        </w:rPr>
        <w:t xml:space="preserve"> за 30 (тридцать</w:t>
      </w:r>
      <w:r w:rsidR="00601DF5" w:rsidRPr="00CD2E71">
        <w:rPr>
          <w:sz w:val="21"/>
          <w:szCs w:val="21"/>
        </w:rPr>
        <w:t>) дней до прекращения действия д</w:t>
      </w:r>
      <w:r w:rsidRPr="00CD2E71">
        <w:rPr>
          <w:sz w:val="21"/>
          <w:szCs w:val="21"/>
        </w:rPr>
        <w:t>оговора обязана передать технич</w:t>
      </w:r>
      <w:r w:rsidR="00E47560" w:rsidRPr="00CD2E71">
        <w:rPr>
          <w:sz w:val="21"/>
          <w:szCs w:val="21"/>
        </w:rPr>
        <w:t>ескую документацию</w:t>
      </w:r>
      <w:r w:rsidRPr="00CD2E71">
        <w:rPr>
          <w:sz w:val="21"/>
          <w:szCs w:val="21"/>
        </w:rPr>
        <w:t xml:space="preserve"> на </w:t>
      </w:r>
      <w:r w:rsidR="00775646" w:rsidRPr="00CD2E71">
        <w:rPr>
          <w:sz w:val="21"/>
          <w:szCs w:val="21"/>
        </w:rPr>
        <w:t>М</w:t>
      </w:r>
      <w:r w:rsidRPr="00CD2E71">
        <w:rPr>
          <w:sz w:val="21"/>
          <w:szCs w:val="21"/>
        </w:rPr>
        <w:t>ногоквартирный дом и иные, связанные с управлением таким домом документы</w:t>
      </w:r>
      <w:r w:rsidR="00F3425F" w:rsidRPr="00CD2E71">
        <w:rPr>
          <w:sz w:val="21"/>
          <w:szCs w:val="21"/>
        </w:rPr>
        <w:t>,</w:t>
      </w:r>
      <w:r w:rsidRPr="00CD2E71">
        <w:rPr>
          <w:sz w:val="21"/>
          <w:szCs w:val="21"/>
        </w:rPr>
        <w:t xml:space="preserve"> вновь выбранной упр</w:t>
      </w:r>
      <w:r w:rsidR="00F3425F" w:rsidRPr="00CD2E71">
        <w:rPr>
          <w:sz w:val="21"/>
          <w:szCs w:val="21"/>
        </w:rPr>
        <w:t>авляющей организации, одному из с</w:t>
      </w:r>
      <w:r w:rsidRPr="00CD2E71">
        <w:rPr>
          <w:sz w:val="21"/>
          <w:szCs w:val="21"/>
        </w:rPr>
        <w:t xml:space="preserve">обственников, указанному в решении общего собрания данных </w:t>
      </w:r>
      <w:r w:rsidR="00F3425F" w:rsidRPr="00CD2E71">
        <w:rPr>
          <w:sz w:val="21"/>
          <w:szCs w:val="21"/>
        </w:rPr>
        <w:t>с</w:t>
      </w:r>
      <w:r w:rsidRPr="00CD2E71">
        <w:rPr>
          <w:sz w:val="21"/>
          <w:szCs w:val="21"/>
        </w:rPr>
        <w:t>обственников</w:t>
      </w:r>
      <w:r w:rsidR="00004650" w:rsidRPr="00CD2E71">
        <w:rPr>
          <w:sz w:val="21"/>
          <w:szCs w:val="21"/>
        </w:rPr>
        <w:t>, или, если такой</w:t>
      </w:r>
      <w:r w:rsidR="00F3425F" w:rsidRPr="00CD2E71">
        <w:rPr>
          <w:sz w:val="21"/>
          <w:szCs w:val="21"/>
        </w:rPr>
        <w:t xml:space="preserve"> собственник не указан, любому с</w:t>
      </w:r>
      <w:r w:rsidR="00004650" w:rsidRPr="00CD2E71">
        <w:rPr>
          <w:sz w:val="21"/>
          <w:szCs w:val="21"/>
        </w:rPr>
        <w:t>обственнику помещения в таком доме.</w:t>
      </w:r>
    </w:p>
    <w:p w:rsidR="00004650" w:rsidRPr="00CD2E71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Настоящий до</w:t>
      </w:r>
      <w:r w:rsidR="00004650" w:rsidRPr="00CD2E71">
        <w:rPr>
          <w:sz w:val="21"/>
          <w:szCs w:val="21"/>
        </w:rPr>
        <w:t>говор считается расторгнутым с Собственнико</w:t>
      </w:r>
      <w:r w:rsidRPr="00CD2E71">
        <w:rPr>
          <w:sz w:val="21"/>
          <w:szCs w:val="21"/>
        </w:rPr>
        <w:t>м</w:t>
      </w:r>
      <w:r w:rsidR="00004650" w:rsidRPr="00CD2E71">
        <w:rPr>
          <w:sz w:val="21"/>
          <w:szCs w:val="21"/>
        </w:rPr>
        <w:t xml:space="preserve"> с момента прекращения у </w:t>
      </w:r>
      <w:r w:rsidR="00775646" w:rsidRPr="00CD2E71">
        <w:rPr>
          <w:sz w:val="21"/>
          <w:szCs w:val="21"/>
        </w:rPr>
        <w:t xml:space="preserve">него </w:t>
      </w:r>
      <w:r w:rsidR="00004650" w:rsidRPr="00CD2E71">
        <w:rPr>
          <w:sz w:val="21"/>
          <w:szCs w:val="21"/>
        </w:rPr>
        <w:t xml:space="preserve"> права собственности на </w:t>
      </w:r>
      <w:r w:rsidR="001F1C23" w:rsidRPr="00CD2E71">
        <w:rPr>
          <w:sz w:val="21"/>
          <w:szCs w:val="21"/>
        </w:rPr>
        <w:t>Помещение</w:t>
      </w:r>
      <w:r w:rsidR="00F3425F" w:rsidRPr="00CD2E71">
        <w:rPr>
          <w:sz w:val="21"/>
          <w:szCs w:val="21"/>
        </w:rPr>
        <w:t>, за исключением обязательств Собственника</w:t>
      </w:r>
      <w:r w:rsidR="00313E89" w:rsidRPr="00CD2E71">
        <w:rPr>
          <w:sz w:val="21"/>
          <w:szCs w:val="21"/>
        </w:rPr>
        <w:t xml:space="preserve"> по внесению платежей, </w:t>
      </w:r>
      <w:r w:rsidR="00F3425F" w:rsidRPr="00CD2E71">
        <w:rPr>
          <w:sz w:val="21"/>
          <w:szCs w:val="21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CD2E71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1"/>
          <w:szCs w:val="21"/>
        </w:rPr>
      </w:pPr>
      <w:r w:rsidRPr="00CD2E71">
        <w:rPr>
          <w:b/>
          <w:sz w:val="21"/>
          <w:szCs w:val="21"/>
        </w:rPr>
        <w:t>Прочие условия</w:t>
      </w:r>
    </w:p>
    <w:p w:rsidR="004413FE" w:rsidRPr="00CD2E71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Настоящий договор составлен в двух экземплярах, имеющих одинаковую юридическую силу</w:t>
      </w:r>
      <w:r w:rsidR="00775646" w:rsidRPr="00CD2E71">
        <w:rPr>
          <w:sz w:val="21"/>
          <w:szCs w:val="21"/>
        </w:rPr>
        <w:t>, по одному для каждой из сторон</w:t>
      </w:r>
      <w:r w:rsidRPr="00CD2E71">
        <w:rPr>
          <w:sz w:val="21"/>
          <w:szCs w:val="21"/>
        </w:rPr>
        <w:t>.</w:t>
      </w:r>
    </w:p>
    <w:p w:rsidR="004413FE" w:rsidRPr="00CD2E71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Настоящий д</w:t>
      </w:r>
      <w:r w:rsidR="00DA751C" w:rsidRPr="00CD2E71">
        <w:rPr>
          <w:sz w:val="21"/>
          <w:szCs w:val="21"/>
        </w:rPr>
        <w:t xml:space="preserve">оговор </w:t>
      </w:r>
      <w:r w:rsidR="00136D73" w:rsidRPr="00CD2E71">
        <w:rPr>
          <w:sz w:val="21"/>
          <w:szCs w:val="21"/>
        </w:rPr>
        <w:t xml:space="preserve">содержит </w:t>
      </w:r>
      <w:r w:rsidR="00DE4573" w:rsidRPr="00CD2E71">
        <w:rPr>
          <w:sz w:val="21"/>
          <w:szCs w:val="21"/>
        </w:rPr>
        <w:t>3</w:t>
      </w:r>
      <w:r w:rsidR="00136D73" w:rsidRPr="00CD2E71">
        <w:rPr>
          <w:sz w:val="21"/>
          <w:szCs w:val="21"/>
        </w:rPr>
        <w:t xml:space="preserve"> приложени</w:t>
      </w:r>
      <w:r w:rsidR="00DE4573" w:rsidRPr="00CD2E71">
        <w:rPr>
          <w:sz w:val="21"/>
          <w:szCs w:val="21"/>
        </w:rPr>
        <w:t>я</w:t>
      </w:r>
      <w:r w:rsidRPr="00CD2E71">
        <w:rPr>
          <w:sz w:val="21"/>
          <w:szCs w:val="21"/>
        </w:rPr>
        <w:t>:</w:t>
      </w:r>
    </w:p>
    <w:p w:rsidR="004413FE" w:rsidRPr="00CD2E71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п</w:t>
      </w:r>
      <w:r w:rsidR="004413FE" w:rsidRPr="00CD2E71">
        <w:rPr>
          <w:sz w:val="21"/>
          <w:szCs w:val="21"/>
        </w:rPr>
        <w:t>риложение №</w:t>
      </w:r>
      <w:r w:rsidRPr="00CD2E71">
        <w:rPr>
          <w:sz w:val="21"/>
          <w:szCs w:val="21"/>
        </w:rPr>
        <w:t xml:space="preserve"> </w:t>
      </w:r>
      <w:r w:rsidR="00DE4573" w:rsidRPr="00CD2E71">
        <w:rPr>
          <w:sz w:val="21"/>
          <w:szCs w:val="21"/>
        </w:rPr>
        <w:t>1</w:t>
      </w:r>
      <w:r w:rsidRPr="00CD2E71">
        <w:rPr>
          <w:sz w:val="21"/>
          <w:szCs w:val="21"/>
        </w:rPr>
        <w:t xml:space="preserve"> –</w:t>
      </w:r>
      <w:r w:rsidR="004413FE" w:rsidRPr="00CD2E71">
        <w:rPr>
          <w:sz w:val="21"/>
          <w:szCs w:val="21"/>
        </w:rPr>
        <w:t xml:space="preserve"> </w:t>
      </w:r>
      <w:r w:rsidRPr="00CD2E71">
        <w:rPr>
          <w:sz w:val="21"/>
          <w:szCs w:val="21"/>
        </w:rPr>
        <w:t>п</w:t>
      </w:r>
      <w:r w:rsidR="004413FE" w:rsidRPr="00CD2E71">
        <w:rPr>
          <w:sz w:val="21"/>
          <w:szCs w:val="21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CD2E71">
        <w:rPr>
          <w:sz w:val="21"/>
          <w:szCs w:val="21"/>
        </w:rPr>
        <w:t>многоквартирного дома</w:t>
      </w:r>
      <w:r w:rsidRPr="00CD2E71">
        <w:rPr>
          <w:sz w:val="21"/>
          <w:szCs w:val="21"/>
        </w:rPr>
        <w:t>;</w:t>
      </w:r>
    </w:p>
    <w:p w:rsidR="004413FE" w:rsidRPr="00CD2E71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п</w:t>
      </w:r>
      <w:r w:rsidR="004413FE" w:rsidRPr="00CD2E71">
        <w:rPr>
          <w:sz w:val="21"/>
          <w:szCs w:val="21"/>
        </w:rPr>
        <w:t xml:space="preserve">риложение № </w:t>
      </w:r>
      <w:r w:rsidR="00DE4573" w:rsidRPr="00CD2E71">
        <w:rPr>
          <w:sz w:val="21"/>
          <w:szCs w:val="21"/>
        </w:rPr>
        <w:t>2</w:t>
      </w:r>
      <w:r w:rsidR="004413FE" w:rsidRPr="00CD2E71">
        <w:rPr>
          <w:sz w:val="21"/>
          <w:szCs w:val="21"/>
        </w:rPr>
        <w:t xml:space="preserve"> </w:t>
      </w:r>
      <w:r w:rsidRPr="00CD2E71">
        <w:rPr>
          <w:sz w:val="21"/>
          <w:szCs w:val="21"/>
        </w:rPr>
        <w:t>– г</w:t>
      </w:r>
      <w:r w:rsidR="004413FE" w:rsidRPr="00CD2E71">
        <w:rPr>
          <w:sz w:val="21"/>
          <w:szCs w:val="21"/>
        </w:rPr>
        <w:t>раницы раздела балансовой и эксплуатационной ответственности</w:t>
      </w:r>
      <w:r w:rsidRPr="00CD2E71">
        <w:rPr>
          <w:sz w:val="21"/>
          <w:szCs w:val="21"/>
        </w:rPr>
        <w:t xml:space="preserve"> </w:t>
      </w:r>
      <w:r w:rsidR="004413FE" w:rsidRPr="00CD2E71">
        <w:rPr>
          <w:sz w:val="21"/>
          <w:szCs w:val="21"/>
        </w:rPr>
        <w:t>между Собственником и Управляющей организацией</w:t>
      </w:r>
      <w:r w:rsidRPr="00CD2E71">
        <w:rPr>
          <w:sz w:val="21"/>
          <w:szCs w:val="21"/>
        </w:rPr>
        <w:t>;</w:t>
      </w:r>
    </w:p>
    <w:p w:rsidR="00F71915" w:rsidRPr="00CD2E71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CD2E71">
        <w:rPr>
          <w:sz w:val="21"/>
          <w:szCs w:val="21"/>
        </w:rPr>
        <w:t>п</w:t>
      </w:r>
      <w:r w:rsidR="004413FE" w:rsidRPr="00CD2E71">
        <w:rPr>
          <w:sz w:val="21"/>
          <w:szCs w:val="21"/>
        </w:rPr>
        <w:t xml:space="preserve">риложение № </w:t>
      </w:r>
      <w:r w:rsidR="00DE4573" w:rsidRPr="00CD2E71">
        <w:rPr>
          <w:sz w:val="21"/>
          <w:szCs w:val="21"/>
        </w:rPr>
        <w:t>3</w:t>
      </w:r>
      <w:r w:rsidR="004413FE" w:rsidRPr="00CD2E71">
        <w:rPr>
          <w:sz w:val="21"/>
          <w:szCs w:val="21"/>
        </w:rPr>
        <w:t xml:space="preserve"> </w:t>
      </w:r>
      <w:r w:rsidRPr="00CD2E71">
        <w:rPr>
          <w:sz w:val="21"/>
          <w:szCs w:val="21"/>
        </w:rPr>
        <w:t>– с</w:t>
      </w:r>
      <w:r w:rsidR="004413FE" w:rsidRPr="00CD2E71">
        <w:rPr>
          <w:sz w:val="21"/>
          <w:szCs w:val="21"/>
        </w:rPr>
        <w:t>огласие на обработку персональных данных</w:t>
      </w:r>
      <w:r w:rsidR="00281D28" w:rsidRPr="00CD2E71">
        <w:rPr>
          <w:sz w:val="21"/>
          <w:szCs w:val="21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CD2E71" w:rsidRDefault="00CD2E7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82671" w:rsidRDefault="00B8267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82671" w:rsidRDefault="00B8267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82671" w:rsidRDefault="00B8267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B82671" w:rsidRDefault="00B8267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412969" w:rsidRDefault="0041296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0D46A2" w:rsidRPr="00193D26" w:rsidTr="000A5569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0D46A2" w:rsidRPr="00193D26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0D46A2" w:rsidRPr="00193D26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0D46A2" w:rsidRPr="002F66EB" w:rsidTr="000A5569">
        <w:tc>
          <w:tcPr>
            <w:tcW w:w="6052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0D46A2" w:rsidRPr="00193D26" w:rsidTr="000A5569">
        <w:trPr>
          <w:trHeight w:val="193"/>
        </w:trPr>
        <w:tc>
          <w:tcPr>
            <w:tcW w:w="6120" w:type="dxa"/>
            <w:shd w:val="clear" w:color="auto" w:fill="FFFFFF"/>
          </w:tcPr>
          <w:p w:rsidR="000D46A2" w:rsidRPr="00193D26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0D46A2" w:rsidRPr="00193D26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0D46A2" w:rsidRPr="002F66EB" w:rsidTr="000A5569">
        <w:tc>
          <w:tcPr>
            <w:tcW w:w="10206" w:type="dxa"/>
            <w:gridSpan w:val="2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0D46A2" w:rsidRPr="002F66EB" w:rsidTr="000A5569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0D46A2" w:rsidRPr="002F66EB" w:rsidTr="000A5569">
        <w:tc>
          <w:tcPr>
            <w:tcW w:w="10206" w:type="dxa"/>
            <w:gridSpan w:val="2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0D46A2" w:rsidRPr="002F66EB" w:rsidTr="000A5569">
        <w:tc>
          <w:tcPr>
            <w:tcW w:w="6120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0D46A2" w:rsidRPr="002F66EB" w:rsidRDefault="000D46A2" w:rsidP="000A55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Pr="000D46A2" w:rsidRDefault="000D46A2" w:rsidP="000D46A2">
      <w:pPr>
        <w:pStyle w:val="af7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при наличии действующего мусоропровода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412969">
          <w:footerReference w:type="default" r:id="rId10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002E041" wp14:editId="5961E17F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02E041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B14B4B5" wp14:editId="046548FE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14B4B5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3CADE575" wp14:editId="76488148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ADE575"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412969" w:rsidRDefault="00412969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412969" w:rsidRDefault="00412969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412969" w:rsidRDefault="00412969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3D" w:rsidRDefault="00E4713D">
      <w:r>
        <w:separator/>
      </w:r>
    </w:p>
  </w:endnote>
  <w:endnote w:type="continuationSeparator" w:id="0">
    <w:p w:rsidR="00E4713D" w:rsidRDefault="00E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3D" w:rsidRDefault="00E4713D">
      <w:r>
        <w:separator/>
      </w:r>
    </w:p>
  </w:footnote>
  <w:footnote w:type="continuationSeparator" w:id="0">
    <w:p w:rsidR="00E4713D" w:rsidRDefault="00E4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1663156"/>
    <w:multiLevelType w:val="hybridMultilevel"/>
    <w:tmpl w:val="87125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6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5"/>
  </w:num>
  <w:num w:numId="16">
    <w:abstractNumId w:val="15"/>
  </w:num>
  <w:num w:numId="17">
    <w:abstractNumId w:val="6"/>
  </w:num>
  <w:num w:numId="18">
    <w:abstractNumId w:val="36"/>
  </w:num>
  <w:num w:numId="19">
    <w:abstractNumId w:val="47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8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119"/>
    <w:rsid w:val="000C478D"/>
    <w:rsid w:val="000C660B"/>
    <w:rsid w:val="000C684C"/>
    <w:rsid w:val="000C7482"/>
    <w:rsid w:val="000D171D"/>
    <w:rsid w:val="000D26B8"/>
    <w:rsid w:val="000D46A2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46A4"/>
    <w:rsid w:val="003A2C21"/>
    <w:rsid w:val="003A7937"/>
    <w:rsid w:val="003B0D7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2969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14E7"/>
    <w:rsid w:val="006727BC"/>
    <w:rsid w:val="00676CB7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535BA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925C8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2671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02F1C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A1548"/>
    <w:rsid w:val="00CB5A39"/>
    <w:rsid w:val="00CC15A4"/>
    <w:rsid w:val="00CC3249"/>
    <w:rsid w:val="00CC5503"/>
    <w:rsid w:val="00CD2E71"/>
    <w:rsid w:val="00CD65C2"/>
    <w:rsid w:val="00CD7141"/>
    <w:rsid w:val="00CE2EB4"/>
    <w:rsid w:val="00CE3E6B"/>
    <w:rsid w:val="00CE5EC2"/>
    <w:rsid w:val="00CF121D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13D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05D5"/>
    <w:rsid w:val="00E82FD8"/>
    <w:rsid w:val="00E91DC6"/>
    <w:rsid w:val="00E9351C"/>
    <w:rsid w:val="00E9472B"/>
    <w:rsid w:val="00E975AD"/>
    <w:rsid w:val="00EA26E6"/>
    <w:rsid w:val="00EB37C0"/>
    <w:rsid w:val="00EB3C19"/>
    <w:rsid w:val="00EB4A71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2A6E6C-3D90-464A-BBCC-8325E72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5090-8E22-4DE7-A6F9-E7642DE9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29</cp:revision>
  <cp:lastPrinted>2021-11-29T01:59:00Z</cp:lastPrinted>
  <dcterms:created xsi:type="dcterms:W3CDTF">2017-10-18T05:37:00Z</dcterms:created>
  <dcterms:modified xsi:type="dcterms:W3CDTF">2024-04-12T06:43:00Z</dcterms:modified>
</cp:coreProperties>
</file>