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62965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  <w:r w:rsidR="0030399F">
        <w:rPr>
          <w:b/>
          <w:sz w:val="22"/>
          <w:szCs w:val="22"/>
        </w:rPr>
        <w:t>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CF75B1">
        <w:rPr>
          <w:b/>
          <w:sz w:val="22"/>
          <w:szCs w:val="22"/>
        </w:rPr>
        <w:t xml:space="preserve"> Иркутск, ул. </w:t>
      </w:r>
      <w:r w:rsidR="00ED70E9">
        <w:rPr>
          <w:b/>
          <w:sz w:val="22"/>
          <w:szCs w:val="22"/>
        </w:rPr>
        <w:t>Сурнова, д. 30/3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 w:rsidRPr="00D33410">
        <w:rPr>
          <w:sz w:val="22"/>
          <w:szCs w:val="22"/>
        </w:rPr>
        <w:t xml:space="preserve">принявш___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393143">
        <w:rPr>
          <w:sz w:val="22"/>
          <w:szCs w:val="22"/>
        </w:rPr>
        <w:t xml:space="preserve">г. Иркутск, ул. </w:t>
      </w:r>
      <w:r w:rsidR="00ED70E9">
        <w:rPr>
          <w:sz w:val="22"/>
          <w:szCs w:val="22"/>
        </w:rPr>
        <w:t>Сурнова, д. 30/3</w:t>
      </w:r>
      <w:r w:rsidR="00CF75B1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C684C" w:rsidRPr="006C7ED0">
        <w:rPr>
          <w:sz w:val="22"/>
          <w:szCs w:val="22"/>
        </w:rPr>
        <w:t xml:space="preserve">_______________________, запись регистрации </w:t>
      </w:r>
      <w:r w:rsidR="000C684C" w:rsidRPr="006C7ED0">
        <w:rPr>
          <w:sz w:val="22"/>
          <w:szCs w:val="22"/>
        </w:rPr>
        <w:br/>
        <w:t>№ ______________________________________________</w:t>
      </w:r>
      <w:r w:rsidR="0030399F">
        <w:rPr>
          <w:sz w:val="22"/>
          <w:szCs w:val="22"/>
        </w:rPr>
        <w:t>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CB5A39">
        <w:rPr>
          <w:noProof/>
          <w:sz w:val="22"/>
          <w:szCs w:val="22"/>
        </w:rPr>
        <w:t>директора Воловика Владимира Олеговича,  действующего</w:t>
      </w:r>
      <w:r w:rsidR="00A25BDA">
        <w:rPr>
          <w:noProof/>
          <w:sz w:val="22"/>
          <w:szCs w:val="22"/>
        </w:rPr>
        <w:t xml:space="preserve">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9D4480" w:rsidRPr="00454255" w:rsidRDefault="009D4480" w:rsidP="009D4480">
      <w:pPr>
        <w:pStyle w:val="af3"/>
        <w:jc w:val="both"/>
        <w:rPr>
          <w:noProof/>
          <w:sz w:val="22"/>
          <w:szCs w:val="22"/>
        </w:rPr>
      </w:pP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>оговора</w:t>
      </w:r>
      <w:r w:rsidR="00851181" w:rsidRPr="00851181">
        <w:rPr>
          <w:sz w:val="22"/>
          <w:szCs w:val="22"/>
        </w:rPr>
        <w:t xml:space="preserve"> </w:t>
      </w:r>
      <w:r w:rsidR="00851181" w:rsidRPr="00454255">
        <w:rPr>
          <w:sz w:val="22"/>
          <w:szCs w:val="22"/>
        </w:rPr>
        <w:t>утверждены</w:t>
      </w:r>
      <w:r w:rsidR="00B70AF3">
        <w:rPr>
          <w:sz w:val="22"/>
          <w:szCs w:val="22"/>
        </w:rPr>
        <w:t xml:space="preserve"> протоколом № 1 от «11</w:t>
      </w:r>
      <w:r w:rsidR="00851181">
        <w:rPr>
          <w:sz w:val="22"/>
          <w:szCs w:val="22"/>
        </w:rPr>
        <w:t xml:space="preserve">» </w:t>
      </w:r>
      <w:r w:rsidR="00B70AF3">
        <w:rPr>
          <w:sz w:val="22"/>
          <w:szCs w:val="22"/>
        </w:rPr>
        <w:t>апреля 2018</w:t>
      </w:r>
      <w:r w:rsidR="00851181">
        <w:rPr>
          <w:sz w:val="22"/>
          <w:szCs w:val="22"/>
        </w:rPr>
        <w:t xml:space="preserve"> г.,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общего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собрания</w:t>
      </w:r>
      <w:r w:rsidR="00851181" w:rsidRPr="00454255">
        <w:rPr>
          <w:sz w:val="22"/>
          <w:szCs w:val="22"/>
        </w:rPr>
        <w:t xml:space="preserve"> собственников помещений</w:t>
      </w:r>
      <w:bookmarkStart w:id="0" w:name="_GoBack"/>
      <w:bookmarkEnd w:id="0"/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3B0D77" w:rsidRPr="00436321">
          <w:rPr>
            <w:rStyle w:val="af2"/>
            <w:sz w:val="22"/>
            <w:szCs w:val="22"/>
            <w:lang w:val="en-US"/>
          </w:rPr>
          <w:t>www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ds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dom</w:t>
        </w:r>
        <w:r w:rsidR="003B0D77" w:rsidRPr="00436321">
          <w:rPr>
            <w:rStyle w:val="af2"/>
            <w:sz w:val="22"/>
            <w:szCs w:val="22"/>
          </w:rPr>
          <w:t>38.</w:t>
        </w:r>
        <w:r w:rsidR="003B0D77" w:rsidRPr="00436321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844148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lastRenderedPageBreak/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lastRenderedPageBreak/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r w:rsidR="00E80077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r w:rsidR="00E80077" w:rsidRPr="00746C88">
        <w:rPr>
          <w:sz w:val="22"/>
          <w:szCs w:val="22"/>
        </w:rPr>
        <w:t>ИркутскЭнергоСбыт</w:t>
      </w:r>
      <w:r w:rsidRPr="00746C88">
        <w:rPr>
          <w:sz w:val="22"/>
          <w:szCs w:val="22"/>
        </w:rPr>
        <w:t xml:space="preserve">» ПАО «Иркутскэнерго»)  стоимость потребленных теплоэнергии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ED70E9">
        <w:rPr>
          <w:sz w:val="22"/>
          <w:szCs w:val="22"/>
        </w:rPr>
        <w:t>16,78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E908CE">
        <w:rPr>
          <w:sz w:val="22"/>
          <w:szCs w:val="22"/>
        </w:rPr>
        <w:t xml:space="preserve">екущий ремонт – </w:t>
      </w:r>
      <w:r w:rsidR="00ED70E9">
        <w:rPr>
          <w:sz w:val="22"/>
          <w:szCs w:val="22"/>
        </w:rPr>
        <w:t>4</w:t>
      </w:r>
      <w:r w:rsidR="00E908CE">
        <w:rPr>
          <w:sz w:val="22"/>
          <w:szCs w:val="22"/>
        </w:rPr>
        <w:t xml:space="preserve">,00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«содержание»  дополнительного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 xml:space="preserve">. Увеличение тарифов свыше максимальных индексов </w:t>
      </w:r>
      <w:r w:rsidRPr="004D4FC5">
        <w:rPr>
          <w:sz w:val="22"/>
          <w:szCs w:val="22"/>
        </w:rPr>
        <w:lastRenderedPageBreak/>
        <w:t>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0169C4" w:rsidRPr="007F164E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«ДомСервис»</w:t>
            </w:r>
          </w:p>
        </w:tc>
        <w:tc>
          <w:tcPr>
            <w:tcW w:w="5394" w:type="dxa"/>
            <w:gridSpan w:val="3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480568" w:rsidRDefault="00480568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 w:rsidR="00686263"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  <w:r w:rsidR="00686263">
              <w:rPr>
                <w:sz w:val="22"/>
                <w:szCs w:val="22"/>
              </w:rPr>
              <w:t>.</w:t>
            </w:r>
          </w:p>
          <w:p w:rsidR="0023220C" w:rsidRPr="000C7482" w:rsidRDefault="0068626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</w:t>
            </w:r>
            <w:r w:rsidR="00480568">
              <w:rPr>
                <w:sz w:val="22"/>
                <w:szCs w:val="22"/>
              </w:rPr>
              <w:t>дрес: г. Иркутск, ул. Байкальская,</w:t>
            </w:r>
            <w:r>
              <w:rPr>
                <w:sz w:val="22"/>
                <w:szCs w:val="22"/>
              </w:rPr>
              <w:t xml:space="preserve"> д.</w:t>
            </w:r>
            <w:r w:rsidR="00480568">
              <w:rPr>
                <w:sz w:val="22"/>
                <w:szCs w:val="22"/>
              </w:rPr>
              <w:t xml:space="preserve"> 202.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3811113635</w:t>
            </w:r>
            <w:r w:rsidR="00061028" w:rsidRPr="000C7482">
              <w:rPr>
                <w:sz w:val="22"/>
                <w:szCs w:val="22"/>
              </w:rPr>
              <w:t>/</w:t>
            </w:r>
            <w:r w:rsidR="007312AD">
              <w:rPr>
                <w:sz w:val="22"/>
                <w:szCs w:val="22"/>
              </w:rPr>
              <w:t>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1073811006400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7312AD">
              <w:rPr>
                <w:sz w:val="22"/>
                <w:szCs w:val="22"/>
              </w:rPr>
              <w:t>40702810718350108017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 w:rsidR="00686263"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  <w:r w:rsidR="00686263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23220C" w:rsidRPr="000C7482">
              <w:rPr>
                <w:sz w:val="22"/>
                <w:szCs w:val="22"/>
              </w:rPr>
              <w:t xml:space="preserve"> 042520607</w:t>
            </w:r>
          </w:p>
          <w:p w:rsidR="00480568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480568">
              <w:rPr>
                <w:sz w:val="22"/>
                <w:szCs w:val="22"/>
              </w:rPr>
              <w:t xml:space="preserve">8 (3952) </w:t>
            </w:r>
            <w:r w:rsidR="0030399F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7F164E" w:rsidRPr="007F164E" w:rsidRDefault="007F164E" w:rsidP="009D4480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2"/>
                <w:color w:val="auto"/>
                <w:u w:val="none"/>
              </w:rPr>
              <w:t xml:space="preserve">сайт: </w:t>
            </w:r>
            <w:r w:rsidRPr="007F164E">
              <w:rPr>
                <w:rStyle w:val="af2"/>
              </w:rPr>
              <w:t>ds.dom38.ru</w:t>
            </w:r>
          </w:p>
          <w:p w:rsidR="00480568" w:rsidRPr="00480568" w:rsidRDefault="00480568" w:rsidP="0048056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  <w:gridSpan w:val="2"/>
          </w:tcPr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F3" w:rsidRDefault="006357F3">
      <w:r>
        <w:separator/>
      </w:r>
    </w:p>
  </w:endnote>
  <w:endnote w:type="continuationSeparator" w:id="0">
    <w:p w:rsidR="006357F3" w:rsidRDefault="0063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6D6B64" w:rsidRDefault="00D47648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="00943A07"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B70AF3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943A07" w:rsidRPr="006D6A61" w:rsidRDefault="00943A07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151536" w:rsidRDefault="00D47648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="00943A07"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B70AF3">
      <w:rPr>
        <w:rStyle w:val="a6"/>
        <w:noProof/>
        <w:sz w:val="20"/>
        <w:szCs w:val="20"/>
      </w:rPr>
      <w:t>9</w:t>
    </w:r>
    <w:r w:rsidRPr="00151536">
      <w:rPr>
        <w:rStyle w:val="a6"/>
        <w:sz w:val="20"/>
        <w:szCs w:val="20"/>
      </w:rPr>
      <w:fldChar w:fldCharType="end"/>
    </w:r>
  </w:p>
  <w:p w:rsidR="00943A07" w:rsidRDefault="00943A07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F3" w:rsidRDefault="006357F3">
      <w:r>
        <w:separator/>
      </w:r>
    </w:p>
  </w:footnote>
  <w:footnote w:type="continuationSeparator" w:id="0">
    <w:p w:rsidR="006357F3" w:rsidRDefault="0063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B3585"/>
    <w:rsid w:val="001B5804"/>
    <w:rsid w:val="001D3738"/>
    <w:rsid w:val="001D7656"/>
    <w:rsid w:val="001F1C23"/>
    <w:rsid w:val="00201281"/>
    <w:rsid w:val="00203BA5"/>
    <w:rsid w:val="002040F6"/>
    <w:rsid w:val="00224EB3"/>
    <w:rsid w:val="002300A5"/>
    <w:rsid w:val="0023220C"/>
    <w:rsid w:val="00234835"/>
    <w:rsid w:val="00241191"/>
    <w:rsid w:val="002458E5"/>
    <w:rsid w:val="00253450"/>
    <w:rsid w:val="00257276"/>
    <w:rsid w:val="00262276"/>
    <w:rsid w:val="00265DDD"/>
    <w:rsid w:val="00281D28"/>
    <w:rsid w:val="00287C08"/>
    <w:rsid w:val="002907DB"/>
    <w:rsid w:val="00294B8A"/>
    <w:rsid w:val="00297C2B"/>
    <w:rsid w:val="002A140A"/>
    <w:rsid w:val="002A590F"/>
    <w:rsid w:val="002A6C12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399F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3143"/>
    <w:rsid w:val="003946A4"/>
    <w:rsid w:val="003A2C21"/>
    <w:rsid w:val="003A7937"/>
    <w:rsid w:val="003B0D77"/>
    <w:rsid w:val="003C4EEE"/>
    <w:rsid w:val="003C7797"/>
    <w:rsid w:val="003D0798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0568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529D2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F0C91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357F3"/>
    <w:rsid w:val="006464D9"/>
    <w:rsid w:val="00646E6D"/>
    <w:rsid w:val="00650515"/>
    <w:rsid w:val="006514E7"/>
    <w:rsid w:val="00662396"/>
    <w:rsid w:val="006727BC"/>
    <w:rsid w:val="006855ED"/>
    <w:rsid w:val="00686263"/>
    <w:rsid w:val="00686543"/>
    <w:rsid w:val="00691080"/>
    <w:rsid w:val="006C7ED0"/>
    <w:rsid w:val="006D6A61"/>
    <w:rsid w:val="006D6B64"/>
    <w:rsid w:val="006F0AF2"/>
    <w:rsid w:val="006F3615"/>
    <w:rsid w:val="006F3BB5"/>
    <w:rsid w:val="006F50AC"/>
    <w:rsid w:val="006F7DBB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668F1"/>
    <w:rsid w:val="00775646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164E"/>
    <w:rsid w:val="007F6B6E"/>
    <w:rsid w:val="00801B1F"/>
    <w:rsid w:val="00804063"/>
    <w:rsid w:val="008044D9"/>
    <w:rsid w:val="00807336"/>
    <w:rsid w:val="008154D4"/>
    <w:rsid w:val="008401BA"/>
    <w:rsid w:val="0084050D"/>
    <w:rsid w:val="00844148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1623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25BDA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6070"/>
    <w:rsid w:val="00B5718B"/>
    <w:rsid w:val="00B620F3"/>
    <w:rsid w:val="00B70AF3"/>
    <w:rsid w:val="00B7392D"/>
    <w:rsid w:val="00B755F3"/>
    <w:rsid w:val="00B8230C"/>
    <w:rsid w:val="00B84902"/>
    <w:rsid w:val="00B928F6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102B7"/>
    <w:rsid w:val="00C1049B"/>
    <w:rsid w:val="00C12CF8"/>
    <w:rsid w:val="00C17B62"/>
    <w:rsid w:val="00C21574"/>
    <w:rsid w:val="00C42C0C"/>
    <w:rsid w:val="00C46887"/>
    <w:rsid w:val="00C5161B"/>
    <w:rsid w:val="00C65692"/>
    <w:rsid w:val="00C73DDA"/>
    <w:rsid w:val="00C75460"/>
    <w:rsid w:val="00C810C5"/>
    <w:rsid w:val="00C82AA4"/>
    <w:rsid w:val="00C84BB9"/>
    <w:rsid w:val="00C86A8C"/>
    <w:rsid w:val="00CB5A39"/>
    <w:rsid w:val="00CC15A4"/>
    <w:rsid w:val="00CC3249"/>
    <w:rsid w:val="00CC5503"/>
    <w:rsid w:val="00CD65C2"/>
    <w:rsid w:val="00CD7141"/>
    <w:rsid w:val="00CE2EB4"/>
    <w:rsid w:val="00CE3E6B"/>
    <w:rsid w:val="00CE5EC2"/>
    <w:rsid w:val="00CF121D"/>
    <w:rsid w:val="00CF75B1"/>
    <w:rsid w:val="00D141FA"/>
    <w:rsid w:val="00D16138"/>
    <w:rsid w:val="00D16567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84A24"/>
    <w:rsid w:val="00D86775"/>
    <w:rsid w:val="00D86ED4"/>
    <w:rsid w:val="00D94FE4"/>
    <w:rsid w:val="00D96CBA"/>
    <w:rsid w:val="00DA751C"/>
    <w:rsid w:val="00DB5807"/>
    <w:rsid w:val="00DC0A8F"/>
    <w:rsid w:val="00DC536B"/>
    <w:rsid w:val="00DC5D9F"/>
    <w:rsid w:val="00DD3417"/>
    <w:rsid w:val="00DE010F"/>
    <w:rsid w:val="00DE2F9B"/>
    <w:rsid w:val="00DE4573"/>
    <w:rsid w:val="00DF0301"/>
    <w:rsid w:val="00DF0B8C"/>
    <w:rsid w:val="00E10DE2"/>
    <w:rsid w:val="00E20353"/>
    <w:rsid w:val="00E229C5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2FD8"/>
    <w:rsid w:val="00E908CE"/>
    <w:rsid w:val="00E91DC6"/>
    <w:rsid w:val="00E9351C"/>
    <w:rsid w:val="00E9472B"/>
    <w:rsid w:val="00E975AD"/>
    <w:rsid w:val="00EA26E6"/>
    <w:rsid w:val="00EB3C19"/>
    <w:rsid w:val="00EB4A71"/>
    <w:rsid w:val="00EB5A41"/>
    <w:rsid w:val="00EB5C74"/>
    <w:rsid w:val="00EC48E6"/>
    <w:rsid w:val="00ED5692"/>
    <w:rsid w:val="00ED70E9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4A02"/>
    <w:rsid w:val="00F5428B"/>
    <w:rsid w:val="00F55560"/>
    <w:rsid w:val="00F5688D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BC201-2E23-45C6-B2A7-F9520DC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2536F-B7A9-4F05-AEB4-A4EC37B7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2</TotalTime>
  <Pages>10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3</cp:revision>
  <cp:lastPrinted>2023-07-26T05:48:00Z</cp:lastPrinted>
  <dcterms:created xsi:type="dcterms:W3CDTF">2024-04-12T07:53:00Z</dcterms:created>
  <dcterms:modified xsi:type="dcterms:W3CDTF">2024-04-15T06:15:00Z</dcterms:modified>
</cp:coreProperties>
</file>